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B" w:rsidRPr="00CE6EE0" w:rsidRDefault="007526FB" w:rsidP="00087A0A">
      <w:pPr>
        <w:spacing w:before="100" w:beforeAutospacing="1" w:after="0" w:line="240" w:lineRule="auto"/>
        <w:jc w:val="both"/>
        <w:rPr>
          <w:rFonts w:cs="B Nazanin"/>
          <w:color w:val="000000" w:themeColor="text1"/>
          <w:rtl/>
        </w:rPr>
      </w:pPr>
      <w:r w:rsidRPr="00CE6EE0">
        <w:rPr>
          <w:rFonts w:cs="B Nazanin" w:hint="cs"/>
          <w:color w:val="000000" w:themeColor="text1"/>
          <w:rtl/>
        </w:rPr>
        <w:t>مدیریت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محترم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گروه</w:t>
      </w:r>
      <w:r w:rsidRPr="00CE6EE0">
        <w:rPr>
          <w:rFonts w:cs="B Nazanin"/>
          <w:color w:val="000000" w:themeColor="text1"/>
          <w:rtl/>
        </w:rPr>
        <w:t xml:space="preserve"> </w:t>
      </w:r>
      <w:sdt>
        <w:sdtPr>
          <w:rPr>
            <w:rStyle w:val="11"/>
            <w:color w:val="000000" w:themeColor="text1"/>
            <w:rtl/>
          </w:rPr>
          <w:alias w:val="نام گروه"/>
          <w:tag w:val="نام گروه"/>
          <w:id w:val="13445011"/>
          <w:placeholder>
            <w:docPart w:val="3F0BC4D065444183A8338EB4E87F9C25"/>
          </w:placeholder>
          <w:showingPlcHdr/>
          <w:text/>
        </w:sdtPr>
        <w:sdtEndPr>
          <w:rPr>
            <w:rStyle w:val="DefaultParagraphFont"/>
            <w:rFonts w:cstheme="minorBidi"/>
            <w:bCs w:val="0"/>
          </w:rPr>
        </w:sdtEndPr>
        <w:sdtContent>
          <w:r w:rsidR="00DB0ECD" w:rsidRPr="00CE6EE0">
            <w:rPr>
              <w:rStyle w:val="PlaceholderText"/>
              <w:rFonts w:hint="cs"/>
              <w:color w:val="000000" w:themeColor="text1"/>
              <w:rtl/>
            </w:rPr>
            <w:t>_____________</w:t>
          </w:r>
        </w:sdtContent>
      </w:sdt>
    </w:p>
    <w:p w:rsidR="00AD2CE1" w:rsidRPr="00CE6EE0" w:rsidRDefault="007526FB" w:rsidP="00087A0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CE6EE0">
        <w:rPr>
          <w:rFonts w:cs="B Nazanin" w:hint="cs"/>
          <w:color w:val="000000" w:themeColor="text1"/>
          <w:rtl/>
        </w:rPr>
        <w:t>احتراماً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اينجانب</w:t>
      </w:r>
      <w:r w:rsidR="000E54AE" w:rsidRPr="00CE6EE0">
        <w:rPr>
          <w:rFonts w:cs="B Nazanin" w:hint="cs"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alias w:val="نام"/>
          <w:tag w:val="نام"/>
          <w:id w:val="15734326"/>
          <w:placeholder>
            <w:docPart w:val="6A61EF6D72BF4B86BF96D278857AC675"/>
          </w:placeholder>
          <w:showingPlcHdr/>
          <w:text/>
        </w:sdtPr>
        <w:sdtEndPr>
          <w:rPr>
            <w:rStyle w:val="DefaultParagraphFont"/>
            <w:rFonts w:cstheme="minorBidi"/>
            <w:bCs w:val="0"/>
          </w:rPr>
        </w:sdtEndPr>
        <w:sdtContent>
          <w:r w:rsidR="00DB0ECD" w:rsidRPr="00CE6EE0">
            <w:rPr>
              <w:rStyle w:val="PlaceholderText"/>
              <w:rFonts w:hint="cs"/>
              <w:color w:val="000000" w:themeColor="text1"/>
              <w:rtl/>
            </w:rPr>
            <w:t xml:space="preserve"> ______________</w:t>
          </w:r>
        </w:sdtContent>
      </w:sdt>
      <w:r w:rsidR="000E54AE" w:rsidRPr="00CE6EE0">
        <w:rPr>
          <w:rFonts w:cs="B Nazanin" w:hint="cs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عضو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هيات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علمي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گروه</w:t>
      </w:r>
      <w:r w:rsidR="00127DE7" w:rsidRPr="00CE6EE0">
        <w:rPr>
          <w:rFonts w:cs="B Nazanin" w:hint="cs"/>
          <w:color w:val="000000" w:themeColor="text1"/>
          <w:rtl/>
        </w:rPr>
        <w:t xml:space="preserve"> </w:t>
      </w:r>
      <w:sdt>
        <w:sdtPr>
          <w:rPr>
            <w:rStyle w:val="11"/>
            <w:color w:val="000000" w:themeColor="text1"/>
            <w:rtl/>
          </w:rPr>
          <w:tag w:val="گروه"/>
          <w:id w:val="15734327"/>
          <w:placeholder>
            <w:docPart w:val="DCF043E6AF964CEC9142CCE0C0BA7A7B"/>
          </w:placeholder>
          <w:showingPlcHdr/>
          <w:text/>
        </w:sdtPr>
        <w:sdtEndPr>
          <w:rPr>
            <w:rStyle w:val="DefaultParagraphFont"/>
            <w:rFonts w:cstheme="minorBidi"/>
            <w:bCs w:val="0"/>
          </w:rPr>
        </w:sdtEndPr>
        <w:sdtContent>
          <w:r w:rsidR="00DB0ECD" w:rsidRPr="00CE6EE0">
            <w:rPr>
              <w:rStyle w:val="PlaceholderText"/>
              <w:rFonts w:cs="B Nazanin" w:hint="cs"/>
              <w:color w:val="000000" w:themeColor="text1"/>
              <w:rtl/>
            </w:rPr>
            <w:t>______________</w:t>
          </w:r>
        </w:sdtContent>
      </w:sdt>
      <w:r w:rsidR="00927B72" w:rsidRPr="00CE6EE0">
        <w:rPr>
          <w:rFonts w:cs="B Nazanin" w:hint="cs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متقاضي</w:t>
      </w:r>
      <w:r w:rsidR="00127DE7" w:rsidRPr="00CE6EE0">
        <w:rPr>
          <w:rStyle w:val="11"/>
          <w:rFonts w:hint="cs"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alias w:val="ر_م"/>
          <w:tag w:val="ر_م"/>
          <w:id w:val="15734330"/>
          <w:placeholder>
            <w:docPart w:val="EBE6A5244C144823BF65BC4EEA1574D0"/>
          </w:placeholder>
          <w:comboBox>
            <w:listItem w:displayText="_______" w:value="_______"/>
            <w:listItem w:displayText="راهنمایی" w:value="راهنمایی"/>
            <w:listItem w:displayText="مشاوره" w:value="مشاوره"/>
          </w:comboBox>
        </w:sdtPr>
        <w:sdtContent>
          <w:r w:rsidR="00DB0ECD" w:rsidRPr="00CE6EE0">
            <w:rPr>
              <w:rStyle w:val="PlaceholderText"/>
              <w:rFonts w:cs="B Nazanin" w:hint="cs"/>
              <w:b/>
              <w:bCs/>
              <w:color w:val="000000" w:themeColor="text1"/>
              <w:rtl/>
            </w:rPr>
            <w:t>______________</w:t>
          </w:r>
        </w:sdtContent>
      </w:sdt>
      <w:r w:rsidR="007F0FD8" w:rsidRPr="00CE6EE0">
        <w:rPr>
          <w:rFonts w:cs="B Nazanin" w:hint="cs"/>
          <w:color w:val="000000" w:themeColor="text1"/>
          <w:rtl/>
        </w:rPr>
        <w:t xml:space="preserve"> </w:t>
      </w:r>
      <w:r w:rsidR="00127DE7" w:rsidRPr="00CE6EE0">
        <w:rPr>
          <w:rStyle w:val="11"/>
          <w:rFonts w:hint="cs"/>
          <w:color w:val="000000" w:themeColor="text1"/>
          <w:rtl/>
        </w:rPr>
        <w:t xml:space="preserve">  </w:t>
      </w:r>
      <w:sdt>
        <w:sdtPr>
          <w:rPr>
            <w:rStyle w:val="11"/>
            <w:rFonts w:hint="cs"/>
            <w:color w:val="000000" w:themeColor="text1"/>
            <w:rtl/>
          </w:rPr>
          <w:alias w:val="پ_ر"/>
          <w:tag w:val="پ_ر"/>
          <w:id w:val="15734338"/>
          <w:placeholder>
            <w:docPart w:val="8E2E469D0D394F8FA56B12981385B52A"/>
          </w:placeholder>
          <w:comboBox>
            <w:listItem w:displayText="_______" w:value="_______"/>
            <w:listItem w:displayText="پایان نامه" w:value="پایان نامه"/>
            <w:listItem w:displayText="رساله" w:value="رساله"/>
          </w:comboBox>
        </w:sdtPr>
        <w:sdtContent>
          <w:r w:rsidR="00DB0ECD" w:rsidRPr="00CE6EE0">
            <w:rPr>
              <w:rStyle w:val="PlaceholderText"/>
              <w:rFonts w:cs="B Nazanin" w:hint="cs"/>
              <w:b/>
              <w:bCs/>
              <w:color w:val="000000" w:themeColor="text1"/>
              <w:rtl/>
            </w:rPr>
            <w:t>______________</w:t>
          </w:r>
        </w:sdtContent>
      </w:sdt>
      <w:r w:rsidR="007F0FD8" w:rsidRPr="00CE6EE0">
        <w:rPr>
          <w:rFonts w:cs="B Nazanin" w:hint="cs"/>
          <w:color w:val="000000" w:themeColor="text1"/>
          <w:rtl/>
        </w:rPr>
        <w:t xml:space="preserve"> </w:t>
      </w:r>
      <w:r w:rsidR="00127DE7" w:rsidRPr="00CE6EE0">
        <w:rPr>
          <w:rStyle w:val="11"/>
          <w:rFonts w:hint="cs"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alias w:val="آ_خ"/>
          <w:tag w:val="آ_خ"/>
          <w:id w:val="15734345"/>
          <w:placeholder>
            <w:docPart w:val="8E2E469D0D394F8FA56B12981385B52A"/>
          </w:placeholder>
          <w:comboBox>
            <w:listItem w:displayText="_______" w:value="_______"/>
            <w:listItem w:displayText="آقای" w:value="آقای"/>
            <w:listItem w:displayText="خانم" w:value="خانم"/>
          </w:comboBox>
        </w:sdtPr>
        <w:sdtContent>
          <w:r w:rsidR="00DB0ECD" w:rsidRPr="00CE6EE0">
            <w:rPr>
              <w:rStyle w:val="PlaceholderText"/>
              <w:rFonts w:cs="B Nazanin" w:hint="cs"/>
              <w:b/>
              <w:bCs/>
              <w:color w:val="000000" w:themeColor="text1"/>
              <w:rtl/>
            </w:rPr>
            <w:t>_______</w:t>
          </w:r>
        </w:sdtContent>
      </w:sdt>
      <w:r w:rsidR="00127DE7" w:rsidRPr="00CE6EE0">
        <w:rPr>
          <w:rFonts w:cs="B Nazanin" w:hint="cs"/>
          <w:color w:val="000000" w:themeColor="text1"/>
          <w:rtl/>
        </w:rPr>
        <w:t xml:space="preserve"> </w:t>
      </w:r>
      <w:r w:rsidR="00927B72" w:rsidRPr="00CE6EE0">
        <w:rPr>
          <w:rFonts w:cs="B Nazanin" w:hint="cs"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alias w:val="نام وفامیل"/>
          <w:tag w:val="نام وفامیل"/>
          <w:id w:val="4348775"/>
          <w:placeholder>
            <w:docPart w:val="675487AF5072452C9F40B2D241A8E252"/>
          </w:placeholder>
          <w:showingPlcHdr/>
          <w:text/>
        </w:sdtPr>
        <w:sdtEndPr>
          <w:rPr>
            <w:rStyle w:val="DefaultParagraphFont"/>
            <w:rFonts w:cstheme="minorBidi"/>
            <w:bCs w:val="0"/>
          </w:rPr>
        </w:sdtEndPr>
        <w:sdtContent>
          <w:r w:rsidR="00DB0ECD" w:rsidRPr="00CE6EE0">
            <w:rPr>
              <w:rStyle w:val="PlaceholderText"/>
              <w:rFonts w:cs="B Nazanin" w:hint="cs"/>
              <w:color w:val="000000" w:themeColor="text1"/>
              <w:rtl/>
            </w:rPr>
            <w:t>______________</w:t>
          </w:r>
        </w:sdtContent>
      </w:sdt>
      <w:r w:rsidR="00927B72" w:rsidRPr="00CE6EE0">
        <w:rPr>
          <w:rFonts w:cs="B Nazanin" w:hint="cs"/>
          <w:color w:val="000000" w:themeColor="text1"/>
          <w:rtl/>
        </w:rPr>
        <w:t xml:space="preserve"> </w:t>
      </w:r>
      <w:r w:rsidR="00127DE7" w:rsidRPr="00CE6EE0">
        <w:rPr>
          <w:rFonts w:cs="B Nazanin" w:hint="cs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دانشجوي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دوره</w:t>
      </w:r>
      <w:r w:rsidRPr="00CE6EE0">
        <w:rPr>
          <w:rFonts w:cs="B Nazanin"/>
          <w:color w:val="000000" w:themeColor="text1"/>
          <w:rtl/>
        </w:rPr>
        <w:t xml:space="preserve"> </w:t>
      </w:r>
      <w:sdt>
        <w:sdtPr>
          <w:rPr>
            <w:rStyle w:val="11"/>
            <w:color w:val="000000" w:themeColor="text1"/>
            <w:rtl/>
          </w:rPr>
          <w:id w:val="15734353"/>
          <w:placeholder>
            <w:docPart w:val="A63DE174A66B42958CB78BE52A935698"/>
          </w:placeholder>
          <w:comboBox>
            <w:listItem w:displayText="_______" w:value="_______"/>
            <w:listItem w:displayText="کارشناسی ارشد" w:value="کارشناسی ارشد"/>
            <w:listItem w:displayText="دکتری" w:value="دکتری"/>
          </w:comboBox>
        </w:sdtPr>
        <w:sdtContent>
          <w:r w:rsidR="00DB0ECD" w:rsidRPr="00CE6EE0">
            <w:rPr>
              <w:rStyle w:val="PlaceholderText"/>
              <w:rFonts w:cs="B Nazanin" w:hint="cs"/>
              <w:b/>
              <w:bCs/>
              <w:color w:val="000000" w:themeColor="text1"/>
              <w:rtl/>
            </w:rPr>
            <w:t>_______</w:t>
          </w:r>
        </w:sdtContent>
      </w:sdt>
      <w:r w:rsidRPr="00CE6EE0">
        <w:rPr>
          <w:rFonts w:cs="B Nazanin"/>
          <w:color w:val="000000" w:themeColor="text1"/>
          <w:rtl/>
        </w:rPr>
        <w:t xml:space="preserve"> </w:t>
      </w:r>
      <w:r w:rsidR="00127DE7" w:rsidRPr="00CE6EE0">
        <w:rPr>
          <w:rFonts w:cs="B Nazanin" w:hint="cs"/>
          <w:color w:val="000000" w:themeColor="text1"/>
          <w:rtl/>
        </w:rPr>
        <w:t xml:space="preserve"> </w:t>
      </w:r>
      <w:r w:rsidR="00AD2CE1" w:rsidRPr="00CE6EE0">
        <w:rPr>
          <w:rFonts w:cs="B Nazanin" w:hint="cs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دانشگاه</w:t>
      </w:r>
      <w:r w:rsidR="007F0FD8" w:rsidRPr="00CE6EE0">
        <w:rPr>
          <w:rFonts w:cs="B Nazanin" w:hint="cs"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id w:val="15734367"/>
          <w:placeholder>
            <w:docPart w:val="B6DAEC073FC646AF801B51BF1E6ACC6D"/>
          </w:placeholder>
          <w:showingPlcHdr/>
          <w:text/>
        </w:sdtPr>
        <w:sdtEndPr>
          <w:rPr>
            <w:rStyle w:val="DefaultParagraphFont"/>
            <w:rFonts w:cstheme="minorBidi"/>
            <w:bCs w:val="0"/>
          </w:rPr>
        </w:sdtEndPr>
        <w:sdtContent>
          <w:r w:rsidR="00DB0ECD" w:rsidRPr="00CE6EE0">
            <w:rPr>
              <w:rStyle w:val="PlaceholderText"/>
              <w:rFonts w:cs="B Nazanin" w:hint="cs"/>
              <w:b/>
              <w:bCs/>
              <w:color w:val="000000" w:themeColor="text1"/>
              <w:rtl/>
            </w:rPr>
            <w:t>______________</w:t>
          </w:r>
        </w:sdtContent>
      </w:sdt>
      <w:r w:rsidRPr="00CE6EE0">
        <w:rPr>
          <w:rFonts w:cs="B Nazanin"/>
          <w:color w:val="000000" w:themeColor="text1"/>
          <w:rtl/>
        </w:rPr>
        <w:t xml:space="preserve"> </w:t>
      </w:r>
    </w:p>
    <w:p w:rsidR="00AD2CE1" w:rsidRPr="00CE6EE0" w:rsidRDefault="007526FB" w:rsidP="00087A0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CE6EE0">
        <w:rPr>
          <w:rFonts w:cs="B Nazanin" w:hint="cs"/>
          <w:color w:val="000000" w:themeColor="text1"/>
          <w:rtl/>
        </w:rPr>
        <w:t>با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عنوان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پایان</w:t>
      </w:r>
      <w:r w:rsidRPr="00CE6EE0">
        <w:rPr>
          <w:rFonts w:cs="B Nazanin"/>
          <w:color w:val="000000" w:themeColor="text1"/>
          <w:rtl/>
        </w:rPr>
        <w:t xml:space="preserve"> </w:t>
      </w:r>
      <w:r w:rsidRPr="00CE6EE0">
        <w:rPr>
          <w:rFonts w:cs="B Nazanin" w:hint="cs"/>
          <w:color w:val="000000" w:themeColor="text1"/>
          <w:rtl/>
        </w:rPr>
        <w:t>نامه</w:t>
      </w:r>
    </w:p>
    <w:p w:rsidR="00AD2CE1" w:rsidRPr="00CE6EE0" w:rsidRDefault="007F0FD8" w:rsidP="00087A0A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CE6EE0">
        <w:rPr>
          <w:rFonts w:cs="B Nazanin" w:hint="cs"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id w:val="15734382"/>
          <w:placeholder>
            <w:docPart w:val="741A44B4ED81493FB53A67B5929A22A1"/>
          </w:placeholder>
          <w:showingPlcHdr/>
          <w:text/>
        </w:sdtPr>
        <w:sdtEndPr>
          <w:rPr>
            <w:rStyle w:val="DefaultParagraphFont"/>
            <w:rFonts w:cstheme="minorBidi"/>
            <w:bCs w:val="0"/>
          </w:rPr>
        </w:sdtEndPr>
        <w:sdtContent>
          <w:r w:rsidR="00DB0ECD" w:rsidRPr="00CE6EE0">
            <w:rPr>
              <w:rStyle w:val="PlaceholderText"/>
              <w:rFonts w:hint="cs"/>
              <w:color w:val="000000" w:themeColor="text1"/>
              <w:rtl/>
            </w:rPr>
            <w:t>_______________________________________________________________</w:t>
          </w:r>
        </w:sdtContent>
      </w:sdt>
      <w:r w:rsidRPr="00CE6EE0">
        <w:rPr>
          <w:rFonts w:cs="B Nazanin" w:hint="cs"/>
          <w:color w:val="000000" w:themeColor="text1"/>
          <w:rtl/>
        </w:rPr>
        <w:t xml:space="preserve"> </w:t>
      </w:r>
    </w:p>
    <w:p w:rsidR="007F0FD8" w:rsidRPr="00CE6EE0" w:rsidRDefault="007F0FD8" w:rsidP="00087A0A">
      <w:pPr>
        <w:spacing w:after="0" w:line="240" w:lineRule="auto"/>
        <w:jc w:val="both"/>
        <w:rPr>
          <w:rFonts w:ascii="Times New Roman" w:hAnsi="Times New Roman" w:cs="B Nazanin"/>
          <w:color w:val="000000" w:themeColor="text1"/>
          <w:rtl/>
        </w:rPr>
      </w:pPr>
      <w:r w:rsidRPr="00CE6EE0">
        <w:rPr>
          <w:rFonts w:cs="B Nazanin" w:hint="cs"/>
          <w:color w:val="000000" w:themeColor="text1"/>
          <w:rtl/>
        </w:rPr>
        <w:t xml:space="preserve">و </w:t>
      </w:r>
      <w:r w:rsidRPr="00CE6EE0">
        <w:rPr>
          <w:rFonts w:ascii="Times New Roman" w:hAnsi="Times New Roman" w:cs="B Nazanin" w:hint="cs"/>
          <w:color w:val="000000" w:themeColor="text1"/>
          <w:rtl/>
        </w:rPr>
        <w:t>مشخصات:</w:t>
      </w:r>
    </w:p>
    <w:p w:rsidR="007F0FD8" w:rsidRPr="00CE6EE0" w:rsidRDefault="007F0FD8" w:rsidP="00087A0A">
      <w:pPr>
        <w:spacing w:after="0" w:line="240" w:lineRule="auto"/>
        <w:jc w:val="both"/>
        <w:rPr>
          <w:rFonts w:ascii="Times New Roman" w:hAnsi="Times New Roman" w:cs="B Nazanin"/>
          <w:color w:val="000000" w:themeColor="text1"/>
          <w:rtl/>
        </w:rPr>
      </w:pPr>
      <w:r w:rsidRPr="00CE6EE0">
        <w:rPr>
          <w:rFonts w:ascii="Times New Roman" w:hAnsi="Times New Roman" w:cs="B Nazanin" w:hint="cs"/>
          <w:color w:val="000000" w:themeColor="text1"/>
          <w:rtl/>
        </w:rPr>
        <w:t xml:space="preserve"> تاريخ تصويب پيشنهاديه پايان نامه</w:t>
      </w:r>
      <w:r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id w:val="15734405"/>
          <w:placeholder>
            <w:docPart w:val="9656BCDD79574AF7BD10D93F71C3C426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Bidi"/>
            <w:b/>
            <w:bCs w:val="0"/>
          </w:rPr>
        </w:sdtEndPr>
        <w:sdtContent>
          <w:r w:rsidR="00DB0ECD" w:rsidRPr="00CE6EE0">
            <w:rPr>
              <w:rStyle w:val="PlaceholderText"/>
              <w:rFonts w:hint="cs"/>
              <w:color w:val="000000" w:themeColor="text1"/>
              <w:rtl/>
            </w:rPr>
            <w:t>_______</w:t>
          </w:r>
        </w:sdtContent>
      </w:sdt>
      <w:r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   </w:t>
      </w:r>
      <w:r w:rsidRPr="00CE6EE0">
        <w:rPr>
          <w:rFonts w:ascii="Times New Roman" w:hAnsi="Times New Roman" w:cs="B Nazanin" w:hint="cs"/>
          <w:color w:val="000000" w:themeColor="text1"/>
          <w:rtl/>
        </w:rPr>
        <w:t>نیمسال تحصیلی دفاع</w:t>
      </w:r>
      <w:r w:rsidR="000E54AE"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id w:val="4348731"/>
          <w:placeholder>
            <w:docPart w:val="BEC299EE84A741CF8FC9F52E45BF1BD1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Bidi"/>
            <w:b/>
            <w:bCs w:val="0"/>
          </w:rPr>
        </w:sdtEndPr>
        <w:sdtContent>
          <w:r w:rsidR="00DB0ECD" w:rsidRPr="00CE6EE0">
            <w:rPr>
              <w:rStyle w:val="PlaceholderText"/>
              <w:rFonts w:hint="cs"/>
              <w:color w:val="000000" w:themeColor="text1"/>
              <w:rtl/>
            </w:rPr>
            <w:t>_______</w:t>
          </w:r>
        </w:sdtContent>
      </w:sdt>
      <w:r w:rsidR="000E54AE"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r w:rsidR="00AD2CE1"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r w:rsidRPr="00CE6EE0">
        <w:rPr>
          <w:rFonts w:ascii="Times New Roman" w:hAnsi="Times New Roman" w:cs="B Nazanin" w:hint="cs"/>
          <w:color w:val="000000" w:themeColor="text1"/>
          <w:rtl/>
        </w:rPr>
        <w:t>و</w:t>
      </w:r>
      <w:r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r w:rsidRPr="00CE6EE0">
        <w:rPr>
          <w:rFonts w:ascii="Times New Roman" w:hAnsi="Times New Roman" w:cs="B Nazanin" w:hint="cs"/>
          <w:color w:val="000000" w:themeColor="text1"/>
          <w:rtl/>
        </w:rPr>
        <w:t>ميزان مشاركت در هدايت</w:t>
      </w:r>
      <w:r w:rsidR="000E54AE" w:rsidRPr="00CE6EE0">
        <w:rPr>
          <w:rFonts w:ascii="Times New Roman" w:hAnsi="Times New Roman" w:cs="B Nazanin" w:hint="cs"/>
          <w:color w:val="000000" w:themeColor="text1"/>
          <w:rtl/>
        </w:rPr>
        <w:t xml:space="preserve"> (برحسب درصد، در صورت وجود)</w:t>
      </w:r>
      <w:r w:rsidR="00AD2CE1"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r w:rsidR="000E54AE"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sdt>
        <w:sdtPr>
          <w:rPr>
            <w:rStyle w:val="11"/>
            <w:rFonts w:hint="cs"/>
            <w:color w:val="000000" w:themeColor="text1"/>
            <w:rtl/>
          </w:rPr>
          <w:id w:val="4348732"/>
          <w:placeholder>
            <w:docPart w:val="2028D7E19A1446AE84CCAADA643DC34E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Bidi"/>
            <w:b/>
            <w:bCs w:val="0"/>
          </w:rPr>
        </w:sdtEndPr>
        <w:sdtContent>
          <w:r w:rsidR="00DB0ECD" w:rsidRPr="00CE6EE0">
            <w:rPr>
              <w:rStyle w:val="PlaceholderText"/>
              <w:rFonts w:hint="cs"/>
              <w:color w:val="000000" w:themeColor="text1"/>
              <w:rtl/>
            </w:rPr>
            <w:t>_______</w:t>
          </w:r>
        </w:sdtContent>
      </w:sdt>
      <w:r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r w:rsidR="00AD2CE1" w:rsidRPr="00CE6EE0">
        <w:rPr>
          <w:rFonts w:ascii="Times New Roman" w:hAnsi="Times New Roman" w:cs="B Nazanin" w:hint="cs"/>
          <w:b/>
          <w:bCs/>
          <w:color w:val="000000" w:themeColor="text1"/>
          <w:rtl/>
        </w:rPr>
        <w:t xml:space="preserve"> </w:t>
      </w:r>
      <w:r w:rsidRPr="00CE6EE0">
        <w:rPr>
          <w:rFonts w:ascii="Times New Roman" w:hAnsi="Times New Roman" w:cs="B Nazanin" w:hint="cs"/>
          <w:color w:val="000000" w:themeColor="text1"/>
          <w:rtl/>
        </w:rPr>
        <w:t xml:space="preserve">مي باشم. لذا خواهشمند است در خصوص اخذ مجوز اقدامات مقتضي را مبذول فرماييد. </w:t>
      </w:r>
    </w:p>
    <w:p w:rsidR="007F0FD8" w:rsidRPr="00CE6EE0" w:rsidRDefault="007F0FD8" w:rsidP="00087A0A">
      <w:pPr>
        <w:spacing w:after="0" w:line="240" w:lineRule="auto"/>
        <w:jc w:val="both"/>
        <w:rPr>
          <w:rFonts w:ascii="Times New Roman" w:hAnsi="Times New Roman" w:cs="B Nazanin"/>
          <w:color w:val="000000" w:themeColor="text1"/>
          <w:rtl/>
        </w:rPr>
      </w:pPr>
      <w:r w:rsidRPr="00CE6EE0">
        <w:rPr>
          <w:rFonts w:ascii="Times New Roman" w:hAnsi="Times New Roman" w:cs="B Nazanin" w:hint="cs"/>
          <w:color w:val="000000" w:themeColor="text1"/>
          <w:rtl/>
        </w:rPr>
        <w:t>*اجراي پايان نامه به آزمايشگاه و امكانات داخلي دانشگاه نياز</w:t>
      </w:r>
      <w:r w:rsidR="00AD2CE1" w:rsidRPr="00CE6EE0">
        <w:rPr>
          <w:rFonts w:ascii="Times New Roman" w:hAnsi="Times New Roman" w:cs="B Nazanin" w:hint="cs"/>
          <w:color w:val="000000" w:themeColor="text1"/>
          <w:rtl/>
        </w:rPr>
        <w:t xml:space="preserve"> </w:t>
      </w:r>
      <w:r w:rsidRPr="00CE6EE0">
        <w:rPr>
          <w:rFonts w:ascii="Times New Roman" w:hAnsi="Times New Roman" w:cs="B Nazanin" w:hint="cs"/>
          <w:color w:val="000000" w:themeColor="text1"/>
          <w:rtl/>
        </w:rPr>
        <w:t xml:space="preserve"> </w:t>
      </w:r>
      <w:sdt>
        <w:sdtPr>
          <w:rPr>
            <w:rStyle w:val="11"/>
            <w:color w:val="000000" w:themeColor="text1"/>
            <w:rtl/>
          </w:rPr>
          <w:id w:val="4348745"/>
          <w:comboBox>
            <w:listItem w:displayText="_______" w:value="_______"/>
            <w:listItem w:displayText="دار د" w:value="دار د"/>
            <w:listItem w:displayText="ندارد" w:value="ندارد"/>
          </w:comboBox>
        </w:sdtPr>
        <w:sdtContent>
          <w:r w:rsidR="00DB0ECD" w:rsidRPr="00CE6EE0">
            <w:rPr>
              <w:rStyle w:val="PlaceholderText"/>
              <w:rFonts w:cs="B Nazanin" w:hint="cs"/>
              <w:b/>
              <w:bCs/>
              <w:color w:val="000000" w:themeColor="text1"/>
              <w:rtl/>
            </w:rPr>
            <w:t>_______</w:t>
          </w:r>
        </w:sdtContent>
      </w:sdt>
    </w:p>
    <w:p w:rsidR="00A845DB" w:rsidRPr="00D112C5" w:rsidRDefault="00A845DB" w:rsidP="00502945">
      <w:pPr>
        <w:tabs>
          <w:tab w:val="center" w:pos="8696"/>
        </w:tabs>
        <w:spacing w:after="100" w:afterAutospacing="1" w:line="240" w:lineRule="auto"/>
        <w:rPr>
          <w:rFonts w:ascii="Times New Roman" w:hAnsi="Times New Roman" w:cs="B Nazanin"/>
          <w:rtl/>
        </w:rPr>
      </w:pPr>
      <w:r w:rsidRPr="00D112C5">
        <w:rPr>
          <w:rFonts w:ascii="Times New Roman" w:hAnsi="Times New Roman" w:cs="B Nazanin" w:hint="cs"/>
          <w:rtl/>
        </w:rPr>
        <w:tab/>
      </w:r>
      <w:r w:rsidR="007F0FD8" w:rsidRPr="00D112C5">
        <w:rPr>
          <w:rFonts w:ascii="Times New Roman" w:hAnsi="Times New Roman" w:cs="B Nazanin" w:hint="eastAsia"/>
          <w:rtl/>
        </w:rPr>
        <w:t>امضا</w:t>
      </w:r>
      <w:r w:rsidR="007F0FD8" w:rsidRPr="00D112C5">
        <w:rPr>
          <w:rFonts w:ascii="Times New Roman" w:hAnsi="Times New Roman" w:cs="B Nazanin"/>
          <w:rtl/>
        </w:rPr>
        <w:t xml:space="preserve"> </w:t>
      </w:r>
      <w:r w:rsidR="007F0FD8" w:rsidRPr="00D112C5">
        <w:rPr>
          <w:rFonts w:ascii="Times New Roman" w:hAnsi="Times New Roman" w:cs="B Nazanin" w:hint="eastAsia"/>
          <w:rtl/>
        </w:rPr>
        <w:t>و</w:t>
      </w:r>
      <w:r w:rsidR="007F0FD8" w:rsidRPr="00D112C5">
        <w:rPr>
          <w:rFonts w:ascii="Times New Roman" w:hAnsi="Times New Roman" w:cs="B Nazanin"/>
          <w:rtl/>
        </w:rPr>
        <w:t xml:space="preserve"> </w:t>
      </w:r>
      <w:r w:rsidR="007F0FD8" w:rsidRPr="00D112C5">
        <w:rPr>
          <w:rFonts w:ascii="Times New Roman" w:hAnsi="Times New Roman" w:cs="B Nazanin" w:hint="eastAsia"/>
          <w:rtl/>
        </w:rPr>
        <w:t>تار</w:t>
      </w:r>
      <w:r w:rsidR="007F0FD8" w:rsidRPr="00D112C5">
        <w:rPr>
          <w:rFonts w:ascii="Times New Roman" w:hAnsi="Times New Roman" w:cs="B Nazanin"/>
          <w:rtl/>
        </w:rPr>
        <w:t>ی</w:t>
      </w:r>
      <w:r w:rsidR="007F0FD8" w:rsidRPr="00D112C5">
        <w:rPr>
          <w:rFonts w:ascii="Times New Roman" w:hAnsi="Times New Roman" w:cs="B Nazanin" w:hint="eastAsia"/>
          <w:rtl/>
        </w:rPr>
        <w:t>خ</w:t>
      </w:r>
      <w:r w:rsidR="007F0FD8" w:rsidRPr="00D112C5">
        <w:rPr>
          <w:rFonts w:ascii="Times New Roman" w:hAnsi="Times New Roman" w:cs="B Nazanin" w:hint="cs"/>
          <w:rtl/>
        </w:rPr>
        <w:t>:</w:t>
      </w:r>
    </w:p>
    <w:p w:rsidR="00A845DB" w:rsidRDefault="00A845DB" w:rsidP="00087A0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B Nazanin"/>
          <w:rtl/>
        </w:rPr>
      </w:pPr>
      <w:r w:rsidRPr="00666EC4">
        <w:rPr>
          <w:rFonts w:ascii="Times New Roman" w:hAnsi="Times New Roman" w:cs="B Nazanin" w:hint="eastAsia"/>
          <w:b/>
          <w:bCs/>
          <w:rtl/>
        </w:rPr>
        <w:t>م</w:t>
      </w:r>
      <w:r>
        <w:rPr>
          <w:rFonts w:ascii="Times New Roman" w:hAnsi="Times New Roman" w:cs="B Nazanin" w:hint="cs"/>
          <w:b/>
          <w:bCs/>
          <w:rtl/>
        </w:rPr>
        <w:t xml:space="preserve">عاون محترم آموزشي دانشكده </w:t>
      </w:r>
      <w:r w:rsidR="00087A0A">
        <w:rPr>
          <w:rStyle w:val="PlaceholderText"/>
          <w:rFonts w:hint="cs"/>
          <w:rtl/>
        </w:rPr>
        <w:t>_______</w:t>
      </w:r>
    </w:p>
    <w:p w:rsidR="00A845DB" w:rsidRDefault="00A845DB" w:rsidP="00087A0A">
      <w:pPr>
        <w:spacing w:after="0" w:line="240" w:lineRule="auto"/>
        <w:jc w:val="both"/>
        <w:rPr>
          <w:rFonts w:ascii="Times New Roman" w:hAnsi="Times New Roman" w:cs="B Nazanin"/>
          <w:rtl/>
        </w:rPr>
      </w:pPr>
      <w:r w:rsidRPr="009D24A9">
        <w:rPr>
          <w:rFonts w:ascii="Times New Roman" w:hAnsi="Times New Roman" w:cs="B Nazanin" w:hint="eastAsia"/>
          <w:rtl/>
        </w:rPr>
        <w:t>با</w:t>
      </w:r>
      <w:r w:rsidRPr="009D24A9">
        <w:rPr>
          <w:rFonts w:ascii="Times New Roman" w:hAnsi="Times New Roman" w:cs="B Nazanin"/>
          <w:rtl/>
        </w:rPr>
        <w:t xml:space="preserve"> </w:t>
      </w:r>
      <w:r w:rsidRPr="009D24A9">
        <w:rPr>
          <w:rFonts w:ascii="Times New Roman" w:hAnsi="Times New Roman" w:cs="B Nazanin" w:hint="eastAsia"/>
          <w:rtl/>
        </w:rPr>
        <w:t>سلام،</w:t>
      </w:r>
      <w:r w:rsidRPr="009D24A9">
        <w:rPr>
          <w:rFonts w:ascii="Times New Roman" w:hAnsi="Times New Roman" w:cs="B Nazanin"/>
          <w:rtl/>
        </w:rPr>
        <w:t xml:space="preserve"> </w:t>
      </w:r>
      <w:r w:rsidRPr="009D24A9">
        <w:rPr>
          <w:rFonts w:ascii="Times New Roman" w:hAnsi="Times New Roman" w:cs="B Nazanin" w:hint="eastAsia"/>
          <w:rtl/>
        </w:rPr>
        <w:t>احتراماً</w:t>
      </w:r>
      <w:r w:rsidRPr="009D24A9">
        <w:rPr>
          <w:rFonts w:ascii="Times New Roman" w:hAnsi="Times New Roman" w:cs="B Nazanin"/>
          <w:rtl/>
        </w:rPr>
        <w:t xml:space="preserve"> </w:t>
      </w:r>
      <w:r>
        <w:rPr>
          <w:rFonts w:ascii="Times New Roman" w:hAnsi="Times New Roman" w:cs="B Nazanin" w:hint="cs"/>
          <w:rtl/>
        </w:rPr>
        <w:t xml:space="preserve">درخواست صدر الذكر در جلسه گروه به شماره </w:t>
      </w:r>
      <w:r w:rsidR="00087A0A">
        <w:rPr>
          <w:rStyle w:val="PlaceholderText"/>
          <w:rFonts w:hint="cs"/>
          <w:rtl/>
        </w:rPr>
        <w:t>_______</w:t>
      </w:r>
      <w:r>
        <w:rPr>
          <w:rFonts w:ascii="Times New Roman" w:hAnsi="Times New Roman" w:cs="B Nazanin" w:hint="cs"/>
          <w:rtl/>
        </w:rPr>
        <w:t xml:space="preserve"> مورخ </w:t>
      </w:r>
      <w:r w:rsidR="00087A0A">
        <w:rPr>
          <w:rStyle w:val="PlaceholderText"/>
          <w:rFonts w:hint="cs"/>
          <w:rtl/>
        </w:rPr>
        <w:t>______________</w:t>
      </w:r>
      <w:r>
        <w:rPr>
          <w:rFonts w:ascii="Times New Roman" w:hAnsi="Times New Roman" w:cs="B Nazanin" w:hint="cs"/>
          <w:rtl/>
        </w:rPr>
        <w:t xml:space="preserve">  به تصويب رسيد. خواهشمند است اقدامات لازم را مبذول فرماييد.</w:t>
      </w:r>
    </w:p>
    <w:p w:rsidR="00A845DB" w:rsidRDefault="00A845DB" w:rsidP="00502945">
      <w:pPr>
        <w:spacing w:after="0" w:line="240" w:lineRule="auto"/>
        <w:jc w:val="lowKashida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توجه: دانشجو نياز به استفاده از امكانات آزمايشگاهي و موارد مصرفي دارد </w:t>
      </w:r>
      <w:r w:rsidR="006C2AD5">
        <w:rPr>
          <w:rFonts w:ascii="Times New Roman" w:hAnsi="Times New Roman" w:cs="B Nazanin"/>
          <w:rtl/>
        </w:rPr>
      </w:r>
      <w:r w:rsidR="006C2AD5">
        <w:rPr>
          <w:rFonts w:ascii="Times New Roman" w:hAnsi="Times New Roman" w:cs="B Nazanin"/>
        </w:rPr>
        <w:pict>
          <v:roundrect id="_x0000_s1027" style="width:6.7pt;height:8.2pt;mso-position-horizontal-relative:char;mso-position-vertical-relative:line" arcsize="10923f">
            <v:textbox style="mso-next-textbox:#_x0000_s1027">
              <w:txbxContent>
                <w:p w:rsidR="00A845DB" w:rsidRPr="00B32499" w:rsidRDefault="00A845DB" w:rsidP="00A845DB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B32499">
                    <w:rPr>
                      <w:rFonts w:cs="Lotus" w:hint="cs"/>
                      <w:b/>
                      <w:bCs/>
                      <w:rtl/>
                    </w:rPr>
                    <w:t>اعلام به دانشجو</w:t>
                  </w:r>
                </w:p>
              </w:txbxContent>
            </v:textbox>
            <w10:wrap type="none" anchorx="page"/>
            <w10:anchorlock/>
          </v:roundrect>
        </w:pict>
      </w:r>
      <w:r>
        <w:rPr>
          <w:rFonts w:ascii="Times New Roman" w:hAnsi="Times New Roman" w:cs="B Nazanin" w:hint="cs"/>
          <w:rtl/>
        </w:rPr>
        <w:t xml:space="preserve">  /  ندارد </w:t>
      </w:r>
      <w:r w:rsidR="006C2AD5">
        <w:rPr>
          <w:rFonts w:ascii="Times New Roman" w:hAnsi="Times New Roman" w:cs="B Nazanin"/>
          <w:rtl/>
        </w:rPr>
      </w:r>
      <w:r w:rsidR="006C2AD5">
        <w:rPr>
          <w:rFonts w:ascii="Times New Roman" w:hAnsi="Times New Roman" w:cs="B Nazanin"/>
        </w:rPr>
        <w:pict>
          <v:roundrect id="_x0000_s1026" style="width:6.7pt;height:8.2pt;mso-position-horizontal-relative:char;mso-position-vertical-relative:line" arcsize="10923f">
            <v:textbox style="mso-next-textbox:#_x0000_s1026">
              <w:txbxContent>
                <w:p w:rsidR="00A845DB" w:rsidRPr="00B32499" w:rsidRDefault="00A845DB" w:rsidP="00A845DB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B32499">
                    <w:rPr>
                      <w:rFonts w:cs="Lotus" w:hint="cs"/>
                      <w:b/>
                      <w:bCs/>
                      <w:rtl/>
                    </w:rPr>
                    <w:t>اعلام به دانشجو</w:t>
                  </w:r>
                </w:p>
              </w:txbxContent>
            </v:textbox>
            <w10:wrap type="none" anchorx="page"/>
            <w10:anchorlock/>
          </v:roundrect>
        </w:pict>
      </w:r>
      <w:r>
        <w:rPr>
          <w:rFonts w:ascii="Times New Roman" w:hAnsi="Times New Roman" w:cs="B Nazanin" w:hint="cs"/>
          <w:rtl/>
        </w:rPr>
        <w:t xml:space="preserve">  .</w:t>
      </w:r>
    </w:p>
    <w:p w:rsidR="00A845DB" w:rsidRDefault="00A845DB" w:rsidP="00502945">
      <w:pPr>
        <w:spacing w:after="0" w:line="240" w:lineRule="auto"/>
        <w:jc w:val="lowKashida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>(در صورت استفاده از امكانات دانشگاه، انجام تعهدات مالي و ارائه مدارك الزامي است).</w:t>
      </w:r>
    </w:p>
    <w:p w:rsidR="00A845DB" w:rsidRDefault="00A845DB" w:rsidP="00502945">
      <w:pPr>
        <w:tabs>
          <w:tab w:val="center" w:pos="6003"/>
          <w:tab w:val="center" w:pos="8696"/>
        </w:tabs>
        <w:spacing w:after="100" w:afterAutospacing="1" w:line="240" w:lineRule="auto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ab/>
        <w:t>مدير گروه:</w:t>
      </w:r>
      <w:r>
        <w:rPr>
          <w:rFonts w:ascii="Times New Roman" w:hAnsi="Times New Roman" w:cs="B Nazanin" w:hint="cs"/>
          <w:rtl/>
        </w:rPr>
        <w:tab/>
      </w:r>
      <w:r w:rsidRPr="009D24A9">
        <w:rPr>
          <w:rFonts w:ascii="Times New Roman" w:hAnsi="Times New Roman" w:cs="B Nazanin" w:hint="cs"/>
          <w:rtl/>
        </w:rPr>
        <w:t xml:space="preserve"> </w:t>
      </w:r>
      <w:r>
        <w:rPr>
          <w:rFonts w:ascii="Times New Roman" w:hAnsi="Times New Roman" w:cs="B Nazanin" w:hint="eastAsia"/>
          <w:rtl/>
        </w:rPr>
        <w:t>امضا</w:t>
      </w:r>
      <w:r w:rsidRPr="009D24A9">
        <w:rPr>
          <w:rFonts w:ascii="Times New Roman" w:hAnsi="Times New Roman" w:cs="B Nazanin"/>
          <w:rtl/>
        </w:rPr>
        <w:t xml:space="preserve"> </w:t>
      </w:r>
      <w:r w:rsidRPr="009D24A9">
        <w:rPr>
          <w:rFonts w:ascii="Times New Roman" w:hAnsi="Times New Roman" w:cs="B Nazanin" w:hint="eastAsia"/>
          <w:rtl/>
        </w:rPr>
        <w:t>و</w:t>
      </w:r>
      <w:r w:rsidRPr="009D24A9">
        <w:rPr>
          <w:rFonts w:ascii="Times New Roman" w:hAnsi="Times New Roman" w:cs="B Nazanin"/>
          <w:rtl/>
        </w:rPr>
        <w:t xml:space="preserve"> </w:t>
      </w:r>
      <w:r w:rsidRPr="009D24A9">
        <w:rPr>
          <w:rFonts w:ascii="Times New Roman" w:hAnsi="Times New Roman" w:cs="B Nazanin" w:hint="eastAsia"/>
          <w:rtl/>
        </w:rPr>
        <w:t>تار</w:t>
      </w:r>
      <w:r w:rsidRPr="009D24A9">
        <w:rPr>
          <w:rFonts w:ascii="Times New Roman" w:hAnsi="Times New Roman" w:cs="B Nazanin"/>
          <w:rtl/>
        </w:rPr>
        <w:t>ی</w:t>
      </w:r>
      <w:r w:rsidRPr="009D24A9">
        <w:rPr>
          <w:rFonts w:ascii="Times New Roman" w:hAnsi="Times New Roman" w:cs="B Nazanin" w:hint="eastAsia"/>
          <w:rtl/>
        </w:rPr>
        <w:t>خ</w:t>
      </w:r>
      <w:r w:rsidRPr="009D24A9">
        <w:rPr>
          <w:rFonts w:ascii="Times New Roman" w:hAnsi="Times New Roman" w:cs="B Nazanin" w:hint="cs"/>
          <w:rtl/>
        </w:rPr>
        <w:t>:</w:t>
      </w:r>
    </w:p>
    <w:p w:rsidR="00A845DB" w:rsidRDefault="00A845DB" w:rsidP="00502945">
      <w:pPr>
        <w:pBdr>
          <w:top w:val="single" w:sz="4" w:space="1" w:color="auto"/>
        </w:pBdr>
        <w:tabs>
          <w:tab w:val="center" w:pos="8696"/>
        </w:tabs>
        <w:spacing w:after="0" w:line="240" w:lineRule="auto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 </w:t>
      </w:r>
      <w:r w:rsidRPr="00BF0E69">
        <w:rPr>
          <w:rFonts w:ascii="Times New Roman" w:hAnsi="Times New Roman" w:cs="B Nazanin" w:hint="cs"/>
          <w:b/>
          <w:bCs/>
          <w:rtl/>
        </w:rPr>
        <w:t>مدير محترم تحصيلات تكميلي</w:t>
      </w:r>
      <w:r>
        <w:rPr>
          <w:rFonts w:ascii="Times New Roman" w:hAnsi="Times New Roman" w:cs="B Nazanin" w:hint="cs"/>
          <w:rtl/>
        </w:rPr>
        <w:tab/>
        <w:t xml:space="preserve"> تاريخ:</w:t>
      </w:r>
    </w:p>
    <w:p w:rsidR="00A845DB" w:rsidRDefault="00A845DB" w:rsidP="00502945">
      <w:pPr>
        <w:pBdr>
          <w:top w:val="single" w:sz="4" w:space="1" w:color="auto"/>
        </w:pBdr>
        <w:tabs>
          <w:tab w:val="center" w:pos="8696"/>
        </w:tabs>
        <w:spacing w:after="0" w:line="240" w:lineRule="auto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ab/>
        <w:t>شماره:</w:t>
      </w:r>
    </w:p>
    <w:p w:rsidR="00A845DB" w:rsidRDefault="00A845DB" w:rsidP="00087A0A">
      <w:pPr>
        <w:spacing w:after="0" w:line="240" w:lineRule="auto"/>
        <w:jc w:val="both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با سلام، احتراماً درخواست صدر الذكر در جلسه شماره </w:t>
      </w:r>
      <w:r w:rsidR="00087A0A">
        <w:rPr>
          <w:rStyle w:val="PlaceholderText"/>
          <w:rFonts w:hint="cs"/>
          <w:rtl/>
        </w:rPr>
        <w:t>_______</w:t>
      </w:r>
      <w:r>
        <w:rPr>
          <w:rFonts w:ascii="Times New Roman" w:hAnsi="Times New Roman" w:cs="B Nazanin" w:hint="cs"/>
          <w:rtl/>
        </w:rPr>
        <w:t xml:space="preserve">  مورخ </w:t>
      </w:r>
      <w:r w:rsidR="00087A0A">
        <w:rPr>
          <w:rStyle w:val="PlaceholderText"/>
          <w:rFonts w:hint="cs"/>
          <w:rtl/>
        </w:rPr>
        <w:t>______________</w:t>
      </w:r>
      <w:r>
        <w:rPr>
          <w:rFonts w:ascii="Times New Roman" w:hAnsi="Times New Roman" w:cs="B Nazanin" w:hint="cs"/>
          <w:rtl/>
        </w:rPr>
        <w:t xml:space="preserve">  شوراي تحصيلات تكميلي دانشكده مطرح و به تصويب رسيد. لذا خواهشمند است اقدام لازم را مبذول فرماييد.</w:t>
      </w:r>
    </w:p>
    <w:p w:rsidR="00A845DB" w:rsidRDefault="00A845DB" w:rsidP="00502945">
      <w:pPr>
        <w:tabs>
          <w:tab w:val="center" w:pos="6003"/>
          <w:tab w:val="center" w:pos="8696"/>
        </w:tabs>
        <w:spacing w:after="100" w:afterAutospacing="1" w:line="240" w:lineRule="auto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ab/>
        <w:t>معاون آموزشي دانشكده:</w:t>
      </w:r>
      <w:r>
        <w:rPr>
          <w:rFonts w:ascii="Times New Roman" w:hAnsi="Times New Roman" w:cs="B Nazanin" w:hint="cs"/>
          <w:rtl/>
        </w:rPr>
        <w:tab/>
        <w:t>امضا و تاريخ:</w:t>
      </w:r>
    </w:p>
    <w:p w:rsidR="00A845DB" w:rsidRDefault="00A845DB" w:rsidP="0050294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كارشناس تحصيلات تكميلي، براي بررسي و اقدام مقتضي  </w:t>
      </w:r>
    </w:p>
    <w:p w:rsidR="00A845DB" w:rsidRDefault="00A845DB" w:rsidP="00D112C5">
      <w:pPr>
        <w:pBdr>
          <w:top w:val="single" w:sz="4" w:space="1" w:color="auto"/>
        </w:pBdr>
        <w:tabs>
          <w:tab w:val="center" w:pos="8696"/>
        </w:tabs>
        <w:spacing w:after="0" w:line="240" w:lineRule="auto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ab/>
        <w:t>امضا و تاريخ</w:t>
      </w:r>
    </w:p>
    <w:p w:rsidR="007526FB" w:rsidRPr="00A845DB" w:rsidRDefault="00A845DB" w:rsidP="00D112C5">
      <w:pPr>
        <w:pBdr>
          <w:top w:val="single" w:sz="4" w:space="1" w:color="auto"/>
        </w:pBdr>
        <w:tabs>
          <w:tab w:val="center" w:pos="8696"/>
        </w:tabs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ascii="Times New Roman" w:hAnsi="Times New Roman" w:cs="B Nazanin" w:hint="cs"/>
          <w:rtl/>
        </w:rPr>
        <w:tab/>
        <w:t>مدير تحصيلات تكميلي</w:t>
      </w:r>
    </w:p>
    <w:sectPr w:rsidR="007526FB" w:rsidRPr="00A845DB" w:rsidSect="00DB0ECD">
      <w:headerReference w:type="default" r:id="rId7"/>
      <w:pgSz w:w="12240" w:h="15840"/>
      <w:pgMar w:top="567" w:right="992" w:bottom="567" w:left="992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34" w:rsidRDefault="00597234" w:rsidP="00DB0ECD">
      <w:pPr>
        <w:spacing w:after="0" w:line="240" w:lineRule="auto"/>
      </w:pPr>
      <w:r>
        <w:separator/>
      </w:r>
    </w:p>
  </w:endnote>
  <w:endnote w:type="continuationSeparator" w:id="0">
    <w:p w:rsidR="00597234" w:rsidRDefault="00597234" w:rsidP="00DB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35F8406A-F41B-4C07-93B3-55653F3FEFD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34" w:rsidRDefault="00597234" w:rsidP="00DB0ECD">
      <w:pPr>
        <w:spacing w:after="0" w:line="240" w:lineRule="auto"/>
      </w:pPr>
      <w:r>
        <w:separator/>
      </w:r>
    </w:p>
  </w:footnote>
  <w:footnote w:type="continuationSeparator" w:id="0">
    <w:p w:rsidR="00597234" w:rsidRDefault="00597234" w:rsidP="00DB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CD" w:rsidRPr="00A845DB" w:rsidRDefault="006C2AD5" w:rsidP="00DB0ECD">
    <w:pPr>
      <w:spacing w:after="0" w:line="240" w:lineRule="auto"/>
      <w:jc w:val="center"/>
      <w:rPr>
        <w:sz w:val="24"/>
        <w:szCs w:val="24"/>
        <w:rtl/>
      </w:rPr>
    </w:pPr>
    <w:sdt>
      <w:sdtPr>
        <w:rPr>
          <w:rFonts w:cs="B Titr" w:hint="cs"/>
          <w:sz w:val="24"/>
          <w:szCs w:val="24"/>
          <w:rtl/>
        </w:rPr>
        <w:id w:val="15734308"/>
        <w:picture/>
      </w:sdtPr>
      <w:sdtContent>
        <w:r w:rsidR="00DB0ECD" w:rsidRPr="00A845DB">
          <w:rPr>
            <w:rFonts w:cs="B Titr" w:hint="cs"/>
            <w:noProof/>
            <w:sz w:val="24"/>
            <w:szCs w:val="24"/>
            <w:lang w:bidi="ar-SA"/>
          </w:rPr>
          <w:drawing>
            <wp:inline distT="0" distB="0" distL="0" distR="0">
              <wp:extent cx="602052" cy="591932"/>
              <wp:effectExtent l="19050" t="0" r="7548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6744" cy="5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  <w:p w:rsidR="00DB0ECD" w:rsidRPr="00D112C5" w:rsidRDefault="00DB0ECD" w:rsidP="00DB0ECD">
    <w:pPr>
      <w:spacing w:after="0" w:line="240" w:lineRule="auto"/>
      <w:jc w:val="center"/>
      <w:rPr>
        <w:rFonts w:cs="B Titr"/>
        <w:rtl/>
      </w:rPr>
    </w:pPr>
    <w:r w:rsidRPr="00D112C5">
      <w:rPr>
        <w:rFonts w:cs="B Titr" w:hint="cs"/>
        <w:rtl/>
      </w:rPr>
      <w:t>بسمه تعالی</w:t>
    </w:r>
  </w:p>
  <w:p w:rsidR="00DB0ECD" w:rsidRDefault="00DB0ECD" w:rsidP="00087A0A">
    <w:pPr>
      <w:spacing w:after="240" w:line="240" w:lineRule="auto"/>
      <w:jc w:val="center"/>
    </w:pPr>
    <w:r w:rsidRPr="00D112C5">
      <w:rPr>
        <w:rFonts w:ascii="Times New Roman" w:hAnsi="Times New Roman" w:cs="B Titr" w:hint="cs"/>
        <w:rtl/>
      </w:rPr>
      <w:t>فرم اخذ مجوز راهنمايي يا مشاوره پايان</w:t>
    </w:r>
    <w:r w:rsidR="00087A0A">
      <w:rPr>
        <w:rFonts w:ascii="Times New Roman" w:hAnsi="Times New Roman" w:cs="B Titr"/>
        <w:rtl/>
      </w:rPr>
      <w:softHyphen/>
    </w:r>
    <w:r w:rsidRPr="00D112C5">
      <w:rPr>
        <w:rFonts w:ascii="Times New Roman" w:hAnsi="Times New Roman" w:cs="B Titr" w:hint="cs"/>
        <w:rtl/>
      </w:rPr>
      <w:t>نامه</w:t>
    </w:r>
    <w:r w:rsidR="00087A0A">
      <w:rPr>
        <w:rFonts w:ascii="Times New Roman" w:hAnsi="Times New Roman" w:cs="B Titr"/>
        <w:rtl/>
      </w:rPr>
      <w:softHyphen/>
    </w:r>
    <w:r w:rsidRPr="00D112C5">
      <w:rPr>
        <w:rFonts w:ascii="Times New Roman" w:hAnsi="Times New Roman" w:cs="B Titr" w:hint="cs"/>
        <w:rtl/>
      </w:rPr>
      <w:t>هاي تحصيلات تكميلي خارج از دانشگاه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attachedTemplate r:id="rId1"/>
  <w:documentProtection w:edit="forms" w:enforcement="1" w:cryptProviderType="rsaFull" w:cryptAlgorithmClass="hash" w:cryptAlgorithmType="typeAny" w:cryptAlgorithmSid="4" w:cryptSpinCount="50000" w:hash="CHlfoeLNPde58XnZ6fzUg2OCl5w=" w:salt="I5S+HiDuXcK9JZRjmjm/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8E1"/>
    <w:rsid w:val="000002D8"/>
    <w:rsid w:val="00000A3D"/>
    <w:rsid w:val="00000A7B"/>
    <w:rsid w:val="0000203E"/>
    <w:rsid w:val="000026C9"/>
    <w:rsid w:val="000148D7"/>
    <w:rsid w:val="000157CA"/>
    <w:rsid w:val="00015ED8"/>
    <w:rsid w:val="0001742E"/>
    <w:rsid w:val="00021C0E"/>
    <w:rsid w:val="00025392"/>
    <w:rsid w:val="00026581"/>
    <w:rsid w:val="00026755"/>
    <w:rsid w:val="00027C6E"/>
    <w:rsid w:val="000307C7"/>
    <w:rsid w:val="00030FE6"/>
    <w:rsid w:val="00031474"/>
    <w:rsid w:val="00032AB2"/>
    <w:rsid w:val="00033544"/>
    <w:rsid w:val="00033AE4"/>
    <w:rsid w:val="00033E96"/>
    <w:rsid w:val="00037597"/>
    <w:rsid w:val="0003799D"/>
    <w:rsid w:val="00037D48"/>
    <w:rsid w:val="00043645"/>
    <w:rsid w:val="00043B08"/>
    <w:rsid w:val="0004636B"/>
    <w:rsid w:val="00046FEF"/>
    <w:rsid w:val="00053B8C"/>
    <w:rsid w:val="000549B5"/>
    <w:rsid w:val="00055BB4"/>
    <w:rsid w:val="000571A3"/>
    <w:rsid w:val="000574EF"/>
    <w:rsid w:val="00060CCC"/>
    <w:rsid w:val="0006137D"/>
    <w:rsid w:val="0006247F"/>
    <w:rsid w:val="000626D8"/>
    <w:rsid w:val="000663EB"/>
    <w:rsid w:val="00066440"/>
    <w:rsid w:val="00070001"/>
    <w:rsid w:val="00071840"/>
    <w:rsid w:val="00071EF9"/>
    <w:rsid w:val="00072B82"/>
    <w:rsid w:val="000745B2"/>
    <w:rsid w:val="00076E11"/>
    <w:rsid w:val="00081BC7"/>
    <w:rsid w:val="00085398"/>
    <w:rsid w:val="00086B98"/>
    <w:rsid w:val="00086D42"/>
    <w:rsid w:val="00087259"/>
    <w:rsid w:val="00087A0A"/>
    <w:rsid w:val="00090044"/>
    <w:rsid w:val="00092364"/>
    <w:rsid w:val="000944D3"/>
    <w:rsid w:val="000A2794"/>
    <w:rsid w:val="000A4C1E"/>
    <w:rsid w:val="000A5A50"/>
    <w:rsid w:val="000A5D17"/>
    <w:rsid w:val="000A5EE2"/>
    <w:rsid w:val="000A63AD"/>
    <w:rsid w:val="000B040C"/>
    <w:rsid w:val="000B2653"/>
    <w:rsid w:val="000B5199"/>
    <w:rsid w:val="000C0679"/>
    <w:rsid w:val="000C2A8F"/>
    <w:rsid w:val="000C5948"/>
    <w:rsid w:val="000C698B"/>
    <w:rsid w:val="000C7CC5"/>
    <w:rsid w:val="000D1900"/>
    <w:rsid w:val="000D2E8E"/>
    <w:rsid w:val="000D37A8"/>
    <w:rsid w:val="000D48E1"/>
    <w:rsid w:val="000E1F48"/>
    <w:rsid w:val="000E52F4"/>
    <w:rsid w:val="000E54AE"/>
    <w:rsid w:val="000E591B"/>
    <w:rsid w:val="000E60AA"/>
    <w:rsid w:val="000E6919"/>
    <w:rsid w:val="000E77CD"/>
    <w:rsid w:val="000F33D7"/>
    <w:rsid w:val="000F39BA"/>
    <w:rsid w:val="000F472C"/>
    <w:rsid w:val="0010141B"/>
    <w:rsid w:val="00101F96"/>
    <w:rsid w:val="0010253F"/>
    <w:rsid w:val="00107119"/>
    <w:rsid w:val="00112706"/>
    <w:rsid w:val="001134E1"/>
    <w:rsid w:val="00113510"/>
    <w:rsid w:val="00116F5C"/>
    <w:rsid w:val="00125332"/>
    <w:rsid w:val="00126222"/>
    <w:rsid w:val="00127DE7"/>
    <w:rsid w:val="00127E6C"/>
    <w:rsid w:val="00130219"/>
    <w:rsid w:val="001303A8"/>
    <w:rsid w:val="00130A5C"/>
    <w:rsid w:val="00133FA7"/>
    <w:rsid w:val="00134362"/>
    <w:rsid w:val="00135432"/>
    <w:rsid w:val="001355CD"/>
    <w:rsid w:val="00136D25"/>
    <w:rsid w:val="001411CA"/>
    <w:rsid w:val="00144228"/>
    <w:rsid w:val="001447CC"/>
    <w:rsid w:val="00146896"/>
    <w:rsid w:val="00147AA7"/>
    <w:rsid w:val="00151C19"/>
    <w:rsid w:val="00152958"/>
    <w:rsid w:val="0015463E"/>
    <w:rsid w:val="001546EE"/>
    <w:rsid w:val="00157618"/>
    <w:rsid w:val="00157B18"/>
    <w:rsid w:val="00157F4F"/>
    <w:rsid w:val="001664EC"/>
    <w:rsid w:val="001670E7"/>
    <w:rsid w:val="00170951"/>
    <w:rsid w:val="00170B2D"/>
    <w:rsid w:val="00171D61"/>
    <w:rsid w:val="00174939"/>
    <w:rsid w:val="00175B73"/>
    <w:rsid w:val="00176AB0"/>
    <w:rsid w:val="00180048"/>
    <w:rsid w:val="00180BA3"/>
    <w:rsid w:val="00185F93"/>
    <w:rsid w:val="00187B74"/>
    <w:rsid w:val="00187C12"/>
    <w:rsid w:val="0019403E"/>
    <w:rsid w:val="001979BE"/>
    <w:rsid w:val="001A2BD6"/>
    <w:rsid w:val="001A7423"/>
    <w:rsid w:val="001A7EE6"/>
    <w:rsid w:val="001B1846"/>
    <w:rsid w:val="001B2EF5"/>
    <w:rsid w:val="001B577F"/>
    <w:rsid w:val="001B5F3D"/>
    <w:rsid w:val="001C1125"/>
    <w:rsid w:val="001C2A2F"/>
    <w:rsid w:val="001C2FB3"/>
    <w:rsid w:val="001C4A8B"/>
    <w:rsid w:val="001C6912"/>
    <w:rsid w:val="001D0254"/>
    <w:rsid w:val="001D37F4"/>
    <w:rsid w:val="001D46C6"/>
    <w:rsid w:val="001D7E10"/>
    <w:rsid w:val="001D7E84"/>
    <w:rsid w:val="001E018B"/>
    <w:rsid w:val="001E02E0"/>
    <w:rsid w:val="001E0474"/>
    <w:rsid w:val="001E0F7D"/>
    <w:rsid w:val="001E37E8"/>
    <w:rsid w:val="001E4CD7"/>
    <w:rsid w:val="001E5310"/>
    <w:rsid w:val="001E5D72"/>
    <w:rsid w:val="001E67C8"/>
    <w:rsid w:val="001E6D40"/>
    <w:rsid w:val="001F0705"/>
    <w:rsid w:val="001F31B6"/>
    <w:rsid w:val="001F581D"/>
    <w:rsid w:val="002000FC"/>
    <w:rsid w:val="00201AAB"/>
    <w:rsid w:val="00202924"/>
    <w:rsid w:val="00205635"/>
    <w:rsid w:val="002069DB"/>
    <w:rsid w:val="00210A77"/>
    <w:rsid w:val="00215197"/>
    <w:rsid w:val="0021642F"/>
    <w:rsid w:val="00216C4D"/>
    <w:rsid w:val="00216E3E"/>
    <w:rsid w:val="002172D6"/>
    <w:rsid w:val="002232B3"/>
    <w:rsid w:val="00226C97"/>
    <w:rsid w:val="00227B0C"/>
    <w:rsid w:val="00230514"/>
    <w:rsid w:val="00231062"/>
    <w:rsid w:val="00231BCA"/>
    <w:rsid w:val="0023478B"/>
    <w:rsid w:val="00235157"/>
    <w:rsid w:val="002360EE"/>
    <w:rsid w:val="002373A1"/>
    <w:rsid w:val="002406B9"/>
    <w:rsid w:val="00240EF6"/>
    <w:rsid w:val="00244776"/>
    <w:rsid w:val="002477FC"/>
    <w:rsid w:val="002479D2"/>
    <w:rsid w:val="002532CF"/>
    <w:rsid w:val="0025385C"/>
    <w:rsid w:val="00253F5D"/>
    <w:rsid w:val="00262B91"/>
    <w:rsid w:val="0026363E"/>
    <w:rsid w:val="00263FE0"/>
    <w:rsid w:val="0026636F"/>
    <w:rsid w:val="00274373"/>
    <w:rsid w:val="00283C1A"/>
    <w:rsid w:val="0028652F"/>
    <w:rsid w:val="00294547"/>
    <w:rsid w:val="002A1DB5"/>
    <w:rsid w:val="002A5760"/>
    <w:rsid w:val="002A5822"/>
    <w:rsid w:val="002A647C"/>
    <w:rsid w:val="002A700B"/>
    <w:rsid w:val="002B10CC"/>
    <w:rsid w:val="002B2109"/>
    <w:rsid w:val="002C34B1"/>
    <w:rsid w:val="002C3AC1"/>
    <w:rsid w:val="002C4B76"/>
    <w:rsid w:val="002C6A26"/>
    <w:rsid w:val="002C770F"/>
    <w:rsid w:val="002D0B79"/>
    <w:rsid w:val="002D20E9"/>
    <w:rsid w:val="002D21DF"/>
    <w:rsid w:val="002D49C0"/>
    <w:rsid w:val="002D5F48"/>
    <w:rsid w:val="002D667A"/>
    <w:rsid w:val="002E06F5"/>
    <w:rsid w:val="002E1F67"/>
    <w:rsid w:val="002E36BD"/>
    <w:rsid w:val="002E57C9"/>
    <w:rsid w:val="002E7E3B"/>
    <w:rsid w:val="002F2246"/>
    <w:rsid w:val="002F72C6"/>
    <w:rsid w:val="002F72D3"/>
    <w:rsid w:val="002F7FE1"/>
    <w:rsid w:val="00304323"/>
    <w:rsid w:val="003045FC"/>
    <w:rsid w:val="00304695"/>
    <w:rsid w:val="00306131"/>
    <w:rsid w:val="003071C5"/>
    <w:rsid w:val="00307A98"/>
    <w:rsid w:val="00310EA7"/>
    <w:rsid w:val="0031449A"/>
    <w:rsid w:val="00315B25"/>
    <w:rsid w:val="0032051D"/>
    <w:rsid w:val="003222B1"/>
    <w:rsid w:val="00331BF9"/>
    <w:rsid w:val="00332666"/>
    <w:rsid w:val="003344E9"/>
    <w:rsid w:val="003361DC"/>
    <w:rsid w:val="0033652F"/>
    <w:rsid w:val="00337A03"/>
    <w:rsid w:val="00342FF0"/>
    <w:rsid w:val="0034595B"/>
    <w:rsid w:val="0035251D"/>
    <w:rsid w:val="00353ED3"/>
    <w:rsid w:val="003546B6"/>
    <w:rsid w:val="00354C66"/>
    <w:rsid w:val="00354F7F"/>
    <w:rsid w:val="00355C6B"/>
    <w:rsid w:val="00357129"/>
    <w:rsid w:val="003611FF"/>
    <w:rsid w:val="00362396"/>
    <w:rsid w:val="00363A80"/>
    <w:rsid w:val="00365922"/>
    <w:rsid w:val="00365976"/>
    <w:rsid w:val="00365F57"/>
    <w:rsid w:val="003709BD"/>
    <w:rsid w:val="0037370B"/>
    <w:rsid w:val="003750CC"/>
    <w:rsid w:val="00380538"/>
    <w:rsid w:val="0038293C"/>
    <w:rsid w:val="003847A1"/>
    <w:rsid w:val="00384EF1"/>
    <w:rsid w:val="0038657D"/>
    <w:rsid w:val="00386FA8"/>
    <w:rsid w:val="0038762B"/>
    <w:rsid w:val="00391F10"/>
    <w:rsid w:val="003925D7"/>
    <w:rsid w:val="00393C5E"/>
    <w:rsid w:val="00394C5C"/>
    <w:rsid w:val="00395980"/>
    <w:rsid w:val="003A1C25"/>
    <w:rsid w:val="003A1F65"/>
    <w:rsid w:val="003A201F"/>
    <w:rsid w:val="003A2D34"/>
    <w:rsid w:val="003A30F4"/>
    <w:rsid w:val="003A7F89"/>
    <w:rsid w:val="003B0450"/>
    <w:rsid w:val="003B1B5C"/>
    <w:rsid w:val="003B1BDC"/>
    <w:rsid w:val="003B37D2"/>
    <w:rsid w:val="003B4829"/>
    <w:rsid w:val="003B4C1B"/>
    <w:rsid w:val="003B54B9"/>
    <w:rsid w:val="003B5735"/>
    <w:rsid w:val="003B75D7"/>
    <w:rsid w:val="003C0F9E"/>
    <w:rsid w:val="003C2E9E"/>
    <w:rsid w:val="003C3E40"/>
    <w:rsid w:val="003C5450"/>
    <w:rsid w:val="003C5755"/>
    <w:rsid w:val="003C59B9"/>
    <w:rsid w:val="003D1585"/>
    <w:rsid w:val="003D4756"/>
    <w:rsid w:val="003D491C"/>
    <w:rsid w:val="003D5669"/>
    <w:rsid w:val="003D6BA7"/>
    <w:rsid w:val="003E2202"/>
    <w:rsid w:val="003E28FD"/>
    <w:rsid w:val="003E3765"/>
    <w:rsid w:val="003E3C14"/>
    <w:rsid w:val="003E3F2D"/>
    <w:rsid w:val="003E40A9"/>
    <w:rsid w:val="003E4AB0"/>
    <w:rsid w:val="003E55DB"/>
    <w:rsid w:val="003E6FF5"/>
    <w:rsid w:val="003F07F7"/>
    <w:rsid w:val="003F165B"/>
    <w:rsid w:val="003F1A4A"/>
    <w:rsid w:val="003F3D3F"/>
    <w:rsid w:val="003F4C15"/>
    <w:rsid w:val="003F51E7"/>
    <w:rsid w:val="00407108"/>
    <w:rsid w:val="004116FF"/>
    <w:rsid w:val="0041198B"/>
    <w:rsid w:val="00413DBC"/>
    <w:rsid w:val="004141F3"/>
    <w:rsid w:val="00414F8E"/>
    <w:rsid w:val="004162F0"/>
    <w:rsid w:val="00421A24"/>
    <w:rsid w:val="00422902"/>
    <w:rsid w:val="004232B9"/>
    <w:rsid w:val="0042779D"/>
    <w:rsid w:val="00431D08"/>
    <w:rsid w:val="00432A35"/>
    <w:rsid w:val="004370F4"/>
    <w:rsid w:val="0043763F"/>
    <w:rsid w:val="004378E8"/>
    <w:rsid w:val="004400E1"/>
    <w:rsid w:val="00442BBA"/>
    <w:rsid w:val="00443FCA"/>
    <w:rsid w:val="004440A5"/>
    <w:rsid w:val="004444B9"/>
    <w:rsid w:val="00445B9C"/>
    <w:rsid w:val="004474FB"/>
    <w:rsid w:val="00450AF2"/>
    <w:rsid w:val="00450B4C"/>
    <w:rsid w:val="0045110E"/>
    <w:rsid w:val="00451F5A"/>
    <w:rsid w:val="004526EC"/>
    <w:rsid w:val="004531EA"/>
    <w:rsid w:val="00456B57"/>
    <w:rsid w:val="004571C1"/>
    <w:rsid w:val="00457A2A"/>
    <w:rsid w:val="00460374"/>
    <w:rsid w:val="00461944"/>
    <w:rsid w:val="00461ED6"/>
    <w:rsid w:val="00462B29"/>
    <w:rsid w:val="0046633F"/>
    <w:rsid w:val="004674A5"/>
    <w:rsid w:val="004701FA"/>
    <w:rsid w:val="00470219"/>
    <w:rsid w:val="00470984"/>
    <w:rsid w:val="00471197"/>
    <w:rsid w:val="00471A25"/>
    <w:rsid w:val="00473A9C"/>
    <w:rsid w:val="00475091"/>
    <w:rsid w:val="00475678"/>
    <w:rsid w:val="00476659"/>
    <w:rsid w:val="00476B36"/>
    <w:rsid w:val="00480E23"/>
    <w:rsid w:val="004826EA"/>
    <w:rsid w:val="004878F5"/>
    <w:rsid w:val="004903E1"/>
    <w:rsid w:val="00490EC5"/>
    <w:rsid w:val="004912CA"/>
    <w:rsid w:val="00493BCB"/>
    <w:rsid w:val="004A0008"/>
    <w:rsid w:val="004A0160"/>
    <w:rsid w:val="004A07EE"/>
    <w:rsid w:val="004A0FB3"/>
    <w:rsid w:val="004A22F4"/>
    <w:rsid w:val="004A49C5"/>
    <w:rsid w:val="004A4B65"/>
    <w:rsid w:val="004A7472"/>
    <w:rsid w:val="004B1376"/>
    <w:rsid w:val="004B52A3"/>
    <w:rsid w:val="004B63DA"/>
    <w:rsid w:val="004C51C9"/>
    <w:rsid w:val="004C612E"/>
    <w:rsid w:val="004C6352"/>
    <w:rsid w:val="004C79C0"/>
    <w:rsid w:val="004D0014"/>
    <w:rsid w:val="004D0109"/>
    <w:rsid w:val="004D53BA"/>
    <w:rsid w:val="004E1CAC"/>
    <w:rsid w:val="004E2E76"/>
    <w:rsid w:val="004E4B75"/>
    <w:rsid w:val="004E7A40"/>
    <w:rsid w:val="004F2EDC"/>
    <w:rsid w:val="004F55BF"/>
    <w:rsid w:val="004F5F43"/>
    <w:rsid w:val="004F7077"/>
    <w:rsid w:val="004F75C4"/>
    <w:rsid w:val="0050155F"/>
    <w:rsid w:val="005028A9"/>
    <w:rsid w:val="00502945"/>
    <w:rsid w:val="00502BE1"/>
    <w:rsid w:val="00503510"/>
    <w:rsid w:val="00503EF3"/>
    <w:rsid w:val="00507DE5"/>
    <w:rsid w:val="005113F8"/>
    <w:rsid w:val="00520DA4"/>
    <w:rsid w:val="00521893"/>
    <w:rsid w:val="0052214F"/>
    <w:rsid w:val="0052344E"/>
    <w:rsid w:val="005240D9"/>
    <w:rsid w:val="00524190"/>
    <w:rsid w:val="005247A8"/>
    <w:rsid w:val="00525DEB"/>
    <w:rsid w:val="00527950"/>
    <w:rsid w:val="00531631"/>
    <w:rsid w:val="0053471C"/>
    <w:rsid w:val="00540E8F"/>
    <w:rsid w:val="0054122A"/>
    <w:rsid w:val="00542CBE"/>
    <w:rsid w:val="00550F93"/>
    <w:rsid w:val="00551201"/>
    <w:rsid w:val="00551209"/>
    <w:rsid w:val="005517B5"/>
    <w:rsid w:val="00551A79"/>
    <w:rsid w:val="005544E0"/>
    <w:rsid w:val="00560ED2"/>
    <w:rsid w:val="00561AA6"/>
    <w:rsid w:val="00561D55"/>
    <w:rsid w:val="005630DF"/>
    <w:rsid w:val="00567001"/>
    <w:rsid w:val="005671EB"/>
    <w:rsid w:val="00567205"/>
    <w:rsid w:val="0056756C"/>
    <w:rsid w:val="0057618A"/>
    <w:rsid w:val="00581534"/>
    <w:rsid w:val="005857C4"/>
    <w:rsid w:val="00585825"/>
    <w:rsid w:val="00587571"/>
    <w:rsid w:val="0059008D"/>
    <w:rsid w:val="00590D28"/>
    <w:rsid w:val="005917F8"/>
    <w:rsid w:val="005929E5"/>
    <w:rsid w:val="0059427F"/>
    <w:rsid w:val="00596396"/>
    <w:rsid w:val="00597234"/>
    <w:rsid w:val="00597C3E"/>
    <w:rsid w:val="005A081D"/>
    <w:rsid w:val="005A1556"/>
    <w:rsid w:val="005A50C2"/>
    <w:rsid w:val="005B292E"/>
    <w:rsid w:val="005B5094"/>
    <w:rsid w:val="005B5AE1"/>
    <w:rsid w:val="005B647F"/>
    <w:rsid w:val="005C0D24"/>
    <w:rsid w:val="005C171A"/>
    <w:rsid w:val="005C2E8E"/>
    <w:rsid w:val="005C372D"/>
    <w:rsid w:val="005C4116"/>
    <w:rsid w:val="005C428A"/>
    <w:rsid w:val="005C75A6"/>
    <w:rsid w:val="005C7A8C"/>
    <w:rsid w:val="005D247A"/>
    <w:rsid w:val="005E01AA"/>
    <w:rsid w:val="005E27C4"/>
    <w:rsid w:val="005E2D10"/>
    <w:rsid w:val="005E3C44"/>
    <w:rsid w:val="005E422F"/>
    <w:rsid w:val="005E5590"/>
    <w:rsid w:val="005E64A4"/>
    <w:rsid w:val="005E7086"/>
    <w:rsid w:val="005F0961"/>
    <w:rsid w:val="005F0FA6"/>
    <w:rsid w:val="005F395D"/>
    <w:rsid w:val="005F3A0D"/>
    <w:rsid w:val="005F6F7F"/>
    <w:rsid w:val="005F75FF"/>
    <w:rsid w:val="00600EC1"/>
    <w:rsid w:val="006019E8"/>
    <w:rsid w:val="006039F9"/>
    <w:rsid w:val="00604303"/>
    <w:rsid w:val="00607955"/>
    <w:rsid w:val="00607A21"/>
    <w:rsid w:val="00611CED"/>
    <w:rsid w:val="00613049"/>
    <w:rsid w:val="00614A07"/>
    <w:rsid w:val="0061631C"/>
    <w:rsid w:val="00616D9C"/>
    <w:rsid w:val="00622055"/>
    <w:rsid w:val="006235B3"/>
    <w:rsid w:val="00625C03"/>
    <w:rsid w:val="00625D01"/>
    <w:rsid w:val="00626FA1"/>
    <w:rsid w:val="006273B5"/>
    <w:rsid w:val="006315B6"/>
    <w:rsid w:val="006324D3"/>
    <w:rsid w:val="00632DBD"/>
    <w:rsid w:val="00633B36"/>
    <w:rsid w:val="00634AF1"/>
    <w:rsid w:val="006366C2"/>
    <w:rsid w:val="0063717E"/>
    <w:rsid w:val="006432D7"/>
    <w:rsid w:val="00643839"/>
    <w:rsid w:val="00643B71"/>
    <w:rsid w:val="0064484F"/>
    <w:rsid w:val="00644BE8"/>
    <w:rsid w:val="006450C7"/>
    <w:rsid w:val="006454CE"/>
    <w:rsid w:val="00650187"/>
    <w:rsid w:val="0065120C"/>
    <w:rsid w:val="00651464"/>
    <w:rsid w:val="00653158"/>
    <w:rsid w:val="0065395D"/>
    <w:rsid w:val="00657B4A"/>
    <w:rsid w:val="0066102E"/>
    <w:rsid w:val="006619BA"/>
    <w:rsid w:val="00662D7D"/>
    <w:rsid w:val="00665700"/>
    <w:rsid w:val="00666737"/>
    <w:rsid w:val="00667AEF"/>
    <w:rsid w:val="0067269D"/>
    <w:rsid w:val="006755BA"/>
    <w:rsid w:val="00680D15"/>
    <w:rsid w:val="00685289"/>
    <w:rsid w:val="00690311"/>
    <w:rsid w:val="006905BC"/>
    <w:rsid w:val="00692098"/>
    <w:rsid w:val="00693F98"/>
    <w:rsid w:val="00695C49"/>
    <w:rsid w:val="00695E85"/>
    <w:rsid w:val="006A7992"/>
    <w:rsid w:val="006B21E3"/>
    <w:rsid w:val="006B2570"/>
    <w:rsid w:val="006B3E27"/>
    <w:rsid w:val="006B5711"/>
    <w:rsid w:val="006B6376"/>
    <w:rsid w:val="006C1F8D"/>
    <w:rsid w:val="006C2AD5"/>
    <w:rsid w:val="006C2BE3"/>
    <w:rsid w:val="006C2E11"/>
    <w:rsid w:val="006C3748"/>
    <w:rsid w:val="006C43F0"/>
    <w:rsid w:val="006C4F66"/>
    <w:rsid w:val="006C629C"/>
    <w:rsid w:val="006C6FEC"/>
    <w:rsid w:val="006D06B0"/>
    <w:rsid w:val="006D115C"/>
    <w:rsid w:val="006D3C88"/>
    <w:rsid w:val="006D3E3D"/>
    <w:rsid w:val="006D4EF3"/>
    <w:rsid w:val="006D50FB"/>
    <w:rsid w:val="006D5DD9"/>
    <w:rsid w:val="006D7013"/>
    <w:rsid w:val="006D778E"/>
    <w:rsid w:val="006E1FC1"/>
    <w:rsid w:val="006E2FE6"/>
    <w:rsid w:val="006E4EB3"/>
    <w:rsid w:val="006F2E00"/>
    <w:rsid w:val="006F2E9D"/>
    <w:rsid w:val="006F3B90"/>
    <w:rsid w:val="006F62A8"/>
    <w:rsid w:val="006F72D4"/>
    <w:rsid w:val="006F7536"/>
    <w:rsid w:val="0070013B"/>
    <w:rsid w:val="00703FFF"/>
    <w:rsid w:val="00706E7F"/>
    <w:rsid w:val="00707DFC"/>
    <w:rsid w:val="007112F6"/>
    <w:rsid w:val="00711B73"/>
    <w:rsid w:val="007135CB"/>
    <w:rsid w:val="007144B0"/>
    <w:rsid w:val="00716618"/>
    <w:rsid w:val="00717E05"/>
    <w:rsid w:val="0072032C"/>
    <w:rsid w:val="0072141D"/>
    <w:rsid w:val="00723A4F"/>
    <w:rsid w:val="007245A8"/>
    <w:rsid w:val="007252F2"/>
    <w:rsid w:val="007261F9"/>
    <w:rsid w:val="007317ED"/>
    <w:rsid w:val="00731FBD"/>
    <w:rsid w:val="007327A7"/>
    <w:rsid w:val="007328D7"/>
    <w:rsid w:val="00734FD4"/>
    <w:rsid w:val="00735705"/>
    <w:rsid w:val="007358BA"/>
    <w:rsid w:val="00736A83"/>
    <w:rsid w:val="00737527"/>
    <w:rsid w:val="00741723"/>
    <w:rsid w:val="007420CD"/>
    <w:rsid w:val="007427F5"/>
    <w:rsid w:val="00742BB3"/>
    <w:rsid w:val="007444CF"/>
    <w:rsid w:val="00744BC1"/>
    <w:rsid w:val="00744BE0"/>
    <w:rsid w:val="0074683E"/>
    <w:rsid w:val="00747F64"/>
    <w:rsid w:val="00751D32"/>
    <w:rsid w:val="00752181"/>
    <w:rsid w:val="007526FB"/>
    <w:rsid w:val="00756B0C"/>
    <w:rsid w:val="00756E7B"/>
    <w:rsid w:val="00760006"/>
    <w:rsid w:val="00760578"/>
    <w:rsid w:val="00761FC1"/>
    <w:rsid w:val="007620D4"/>
    <w:rsid w:val="00767CA0"/>
    <w:rsid w:val="007716E2"/>
    <w:rsid w:val="007728DC"/>
    <w:rsid w:val="00772E97"/>
    <w:rsid w:val="0077795E"/>
    <w:rsid w:val="007816C7"/>
    <w:rsid w:val="00781BB9"/>
    <w:rsid w:val="0078332F"/>
    <w:rsid w:val="007833CC"/>
    <w:rsid w:val="00783518"/>
    <w:rsid w:val="00783A15"/>
    <w:rsid w:val="0078456B"/>
    <w:rsid w:val="00784604"/>
    <w:rsid w:val="00790AF8"/>
    <w:rsid w:val="0079353E"/>
    <w:rsid w:val="00793A39"/>
    <w:rsid w:val="00794845"/>
    <w:rsid w:val="00796FF2"/>
    <w:rsid w:val="007A0913"/>
    <w:rsid w:val="007A097A"/>
    <w:rsid w:val="007A21CE"/>
    <w:rsid w:val="007A34A2"/>
    <w:rsid w:val="007A39C9"/>
    <w:rsid w:val="007A682F"/>
    <w:rsid w:val="007A7661"/>
    <w:rsid w:val="007A7C20"/>
    <w:rsid w:val="007B04E0"/>
    <w:rsid w:val="007B269D"/>
    <w:rsid w:val="007B3862"/>
    <w:rsid w:val="007B3B08"/>
    <w:rsid w:val="007B4532"/>
    <w:rsid w:val="007B56F1"/>
    <w:rsid w:val="007C0ABE"/>
    <w:rsid w:val="007C30A0"/>
    <w:rsid w:val="007C37E9"/>
    <w:rsid w:val="007C680C"/>
    <w:rsid w:val="007D3E80"/>
    <w:rsid w:val="007D3F2A"/>
    <w:rsid w:val="007D7AF3"/>
    <w:rsid w:val="007E2157"/>
    <w:rsid w:val="007E467E"/>
    <w:rsid w:val="007E71F0"/>
    <w:rsid w:val="007F0D2C"/>
    <w:rsid w:val="007F0FD8"/>
    <w:rsid w:val="007F152C"/>
    <w:rsid w:val="007F58E1"/>
    <w:rsid w:val="007F5E45"/>
    <w:rsid w:val="007F6112"/>
    <w:rsid w:val="007F63DB"/>
    <w:rsid w:val="007F7D82"/>
    <w:rsid w:val="00801476"/>
    <w:rsid w:val="008016A0"/>
    <w:rsid w:val="00803039"/>
    <w:rsid w:val="008060EF"/>
    <w:rsid w:val="008069FE"/>
    <w:rsid w:val="00811750"/>
    <w:rsid w:val="00813CB6"/>
    <w:rsid w:val="0081414E"/>
    <w:rsid w:val="00820003"/>
    <w:rsid w:val="008218FD"/>
    <w:rsid w:val="00824154"/>
    <w:rsid w:val="008244EE"/>
    <w:rsid w:val="008254DB"/>
    <w:rsid w:val="00827AB4"/>
    <w:rsid w:val="00831B55"/>
    <w:rsid w:val="00831F65"/>
    <w:rsid w:val="00833761"/>
    <w:rsid w:val="008337E5"/>
    <w:rsid w:val="00836CD3"/>
    <w:rsid w:val="008432B1"/>
    <w:rsid w:val="00843479"/>
    <w:rsid w:val="00844F1A"/>
    <w:rsid w:val="00845DE5"/>
    <w:rsid w:val="00846F83"/>
    <w:rsid w:val="0084755A"/>
    <w:rsid w:val="00851C73"/>
    <w:rsid w:val="008523CC"/>
    <w:rsid w:val="00852826"/>
    <w:rsid w:val="00853C5F"/>
    <w:rsid w:val="0085417E"/>
    <w:rsid w:val="00854333"/>
    <w:rsid w:val="00854838"/>
    <w:rsid w:val="008564EF"/>
    <w:rsid w:val="008566E8"/>
    <w:rsid w:val="00856BA1"/>
    <w:rsid w:val="00861680"/>
    <w:rsid w:val="008636B8"/>
    <w:rsid w:val="00864238"/>
    <w:rsid w:val="008644E2"/>
    <w:rsid w:val="0086599E"/>
    <w:rsid w:val="00867406"/>
    <w:rsid w:val="00871C05"/>
    <w:rsid w:val="00873007"/>
    <w:rsid w:val="0087335E"/>
    <w:rsid w:val="008740CB"/>
    <w:rsid w:val="00874B6B"/>
    <w:rsid w:val="008756B2"/>
    <w:rsid w:val="00876B99"/>
    <w:rsid w:val="0088401B"/>
    <w:rsid w:val="00886105"/>
    <w:rsid w:val="008871C1"/>
    <w:rsid w:val="00887B25"/>
    <w:rsid w:val="00890228"/>
    <w:rsid w:val="008906F9"/>
    <w:rsid w:val="0089134E"/>
    <w:rsid w:val="00891407"/>
    <w:rsid w:val="00894DC6"/>
    <w:rsid w:val="008960CD"/>
    <w:rsid w:val="00896509"/>
    <w:rsid w:val="00897FAD"/>
    <w:rsid w:val="008A1700"/>
    <w:rsid w:val="008A173F"/>
    <w:rsid w:val="008A1CAF"/>
    <w:rsid w:val="008A1E0A"/>
    <w:rsid w:val="008A1FDC"/>
    <w:rsid w:val="008A2F9F"/>
    <w:rsid w:val="008A4005"/>
    <w:rsid w:val="008A6222"/>
    <w:rsid w:val="008B1C75"/>
    <w:rsid w:val="008B2D56"/>
    <w:rsid w:val="008B761B"/>
    <w:rsid w:val="008C0430"/>
    <w:rsid w:val="008C1532"/>
    <w:rsid w:val="008C1A99"/>
    <w:rsid w:val="008C38F5"/>
    <w:rsid w:val="008C7AC6"/>
    <w:rsid w:val="008D18A3"/>
    <w:rsid w:val="008D32DC"/>
    <w:rsid w:val="008D559A"/>
    <w:rsid w:val="008E163D"/>
    <w:rsid w:val="008E1F5D"/>
    <w:rsid w:val="008E2219"/>
    <w:rsid w:val="008E51EB"/>
    <w:rsid w:val="008F1E50"/>
    <w:rsid w:val="008F30F0"/>
    <w:rsid w:val="008F3DB2"/>
    <w:rsid w:val="008F3FEA"/>
    <w:rsid w:val="008F610F"/>
    <w:rsid w:val="008F6C62"/>
    <w:rsid w:val="008F7ACA"/>
    <w:rsid w:val="008F7BB5"/>
    <w:rsid w:val="0090104B"/>
    <w:rsid w:val="00902435"/>
    <w:rsid w:val="0091064A"/>
    <w:rsid w:val="00911309"/>
    <w:rsid w:val="00913576"/>
    <w:rsid w:val="009138A1"/>
    <w:rsid w:val="009145AA"/>
    <w:rsid w:val="009224F7"/>
    <w:rsid w:val="009241F3"/>
    <w:rsid w:val="00924521"/>
    <w:rsid w:val="00924FE0"/>
    <w:rsid w:val="00925407"/>
    <w:rsid w:val="009254B0"/>
    <w:rsid w:val="00925D08"/>
    <w:rsid w:val="00927B72"/>
    <w:rsid w:val="00934450"/>
    <w:rsid w:val="00934C37"/>
    <w:rsid w:val="00940BDC"/>
    <w:rsid w:val="00941157"/>
    <w:rsid w:val="00944737"/>
    <w:rsid w:val="00951BFE"/>
    <w:rsid w:val="00951D06"/>
    <w:rsid w:val="00951FDD"/>
    <w:rsid w:val="009524F0"/>
    <w:rsid w:val="0095393A"/>
    <w:rsid w:val="00953EEF"/>
    <w:rsid w:val="00954D96"/>
    <w:rsid w:val="00956442"/>
    <w:rsid w:val="009600D2"/>
    <w:rsid w:val="00960592"/>
    <w:rsid w:val="00965E0A"/>
    <w:rsid w:val="00966585"/>
    <w:rsid w:val="0096766B"/>
    <w:rsid w:val="00970FA9"/>
    <w:rsid w:val="00974358"/>
    <w:rsid w:val="00975ECD"/>
    <w:rsid w:val="00976BB9"/>
    <w:rsid w:val="00977225"/>
    <w:rsid w:val="009773CB"/>
    <w:rsid w:val="00983403"/>
    <w:rsid w:val="00984C80"/>
    <w:rsid w:val="00985E16"/>
    <w:rsid w:val="00985F1D"/>
    <w:rsid w:val="009935C8"/>
    <w:rsid w:val="00993CE3"/>
    <w:rsid w:val="0099439F"/>
    <w:rsid w:val="00994DD9"/>
    <w:rsid w:val="0099636B"/>
    <w:rsid w:val="009A0DAB"/>
    <w:rsid w:val="009A0DF3"/>
    <w:rsid w:val="009A1A6B"/>
    <w:rsid w:val="009A2C98"/>
    <w:rsid w:val="009A2E2B"/>
    <w:rsid w:val="009A4266"/>
    <w:rsid w:val="009A5A14"/>
    <w:rsid w:val="009A67C9"/>
    <w:rsid w:val="009A7DF2"/>
    <w:rsid w:val="009B0424"/>
    <w:rsid w:val="009B1BFE"/>
    <w:rsid w:val="009B2314"/>
    <w:rsid w:val="009B55C1"/>
    <w:rsid w:val="009B6B84"/>
    <w:rsid w:val="009C0260"/>
    <w:rsid w:val="009C1B50"/>
    <w:rsid w:val="009C383B"/>
    <w:rsid w:val="009D00C0"/>
    <w:rsid w:val="009D0503"/>
    <w:rsid w:val="009D4437"/>
    <w:rsid w:val="009D6EE8"/>
    <w:rsid w:val="009D7AC0"/>
    <w:rsid w:val="009E05DE"/>
    <w:rsid w:val="009E1D1D"/>
    <w:rsid w:val="009E2397"/>
    <w:rsid w:val="009E2B54"/>
    <w:rsid w:val="009E3F5E"/>
    <w:rsid w:val="009E42D9"/>
    <w:rsid w:val="009E4474"/>
    <w:rsid w:val="009E6ED4"/>
    <w:rsid w:val="009F1ACE"/>
    <w:rsid w:val="009F509A"/>
    <w:rsid w:val="00A00E4D"/>
    <w:rsid w:val="00A05322"/>
    <w:rsid w:val="00A0628E"/>
    <w:rsid w:val="00A14242"/>
    <w:rsid w:val="00A16B7A"/>
    <w:rsid w:val="00A26AEB"/>
    <w:rsid w:val="00A3027B"/>
    <w:rsid w:val="00A30F69"/>
    <w:rsid w:val="00A310BE"/>
    <w:rsid w:val="00A33C76"/>
    <w:rsid w:val="00A35315"/>
    <w:rsid w:val="00A41781"/>
    <w:rsid w:val="00A431C9"/>
    <w:rsid w:val="00A43E8F"/>
    <w:rsid w:val="00A442AE"/>
    <w:rsid w:val="00A45BD0"/>
    <w:rsid w:val="00A47603"/>
    <w:rsid w:val="00A5489A"/>
    <w:rsid w:val="00A54CF6"/>
    <w:rsid w:val="00A5641D"/>
    <w:rsid w:val="00A572AD"/>
    <w:rsid w:val="00A60C4C"/>
    <w:rsid w:val="00A60D48"/>
    <w:rsid w:val="00A617E1"/>
    <w:rsid w:val="00A6287A"/>
    <w:rsid w:val="00A6314E"/>
    <w:rsid w:val="00A64568"/>
    <w:rsid w:val="00A666DE"/>
    <w:rsid w:val="00A7141F"/>
    <w:rsid w:val="00A71F64"/>
    <w:rsid w:val="00A735C1"/>
    <w:rsid w:val="00A76C73"/>
    <w:rsid w:val="00A77141"/>
    <w:rsid w:val="00A80C45"/>
    <w:rsid w:val="00A82607"/>
    <w:rsid w:val="00A845DB"/>
    <w:rsid w:val="00A854D5"/>
    <w:rsid w:val="00A85F00"/>
    <w:rsid w:val="00A91D50"/>
    <w:rsid w:val="00A92652"/>
    <w:rsid w:val="00A940BE"/>
    <w:rsid w:val="00A946A2"/>
    <w:rsid w:val="00A94A0E"/>
    <w:rsid w:val="00A94D2D"/>
    <w:rsid w:val="00AA00A8"/>
    <w:rsid w:val="00AA028C"/>
    <w:rsid w:val="00AA0A26"/>
    <w:rsid w:val="00AA12A5"/>
    <w:rsid w:val="00AA2B3A"/>
    <w:rsid w:val="00AA3E6C"/>
    <w:rsid w:val="00AB1791"/>
    <w:rsid w:val="00AB207D"/>
    <w:rsid w:val="00AB317D"/>
    <w:rsid w:val="00AB3C50"/>
    <w:rsid w:val="00AB6976"/>
    <w:rsid w:val="00AB744D"/>
    <w:rsid w:val="00AC16AE"/>
    <w:rsid w:val="00AC3623"/>
    <w:rsid w:val="00AC38E1"/>
    <w:rsid w:val="00AC5108"/>
    <w:rsid w:val="00AC67D3"/>
    <w:rsid w:val="00AC7BC3"/>
    <w:rsid w:val="00AD2CE1"/>
    <w:rsid w:val="00AD3120"/>
    <w:rsid w:val="00AD3506"/>
    <w:rsid w:val="00AD4272"/>
    <w:rsid w:val="00AD6108"/>
    <w:rsid w:val="00AD6A9D"/>
    <w:rsid w:val="00AE6B2D"/>
    <w:rsid w:val="00AE6DDF"/>
    <w:rsid w:val="00AE70BE"/>
    <w:rsid w:val="00AE778C"/>
    <w:rsid w:val="00AF367F"/>
    <w:rsid w:val="00AF5E39"/>
    <w:rsid w:val="00AF6258"/>
    <w:rsid w:val="00AF726C"/>
    <w:rsid w:val="00AF79B0"/>
    <w:rsid w:val="00B03347"/>
    <w:rsid w:val="00B037D1"/>
    <w:rsid w:val="00B0470B"/>
    <w:rsid w:val="00B04872"/>
    <w:rsid w:val="00B05183"/>
    <w:rsid w:val="00B100D5"/>
    <w:rsid w:val="00B10A87"/>
    <w:rsid w:val="00B12D28"/>
    <w:rsid w:val="00B16458"/>
    <w:rsid w:val="00B17315"/>
    <w:rsid w:val="00B206F6"/>
    <w:rsid w:val="00B210C8"/>
    <w:rsid w:val="00B2142D"/>
    <w:rsid w:val="00B22954"/>
    <w:rsid w:val="00B23D22"/>
    <w:rsid w:val="00B328F9"/>
    <w:rsid w:val="00B32A18"/>
    <w:rsid w:val="00B33538"/>
    <w:rsid w:val="00B33BCA"/>
    <w:rsid w:val="00B3573B"/>
    <w:rsid w:val="00B40AEC"/>
    <w:rsid w:val="00B416B0"/>
    <w:rsid w:val="00B434A2"/>
    <w:rsid w:val="00B43779"/>
    <w:rsid w:val="00B43D97"/>
    <w:rsid w:val="00B43DB2"/>
    <w:rsid w:val="00B46A55"/>
    <w:rsid w:val="00B50BA2"/>
    <w:rsid w:val="00B530E7"/>
    <w:rsid w:val="00B53DA8"/>
    <w:rsid w:val="00B54503"/>
    <w:rsid w:val="00B558F6"/>
    <w:rsid w:val="00B55B4A"/>
    <w:rsid w:val="00B55C79"/>
    <w:rsid w:val="00B57444"/>
    <w:rsid w:val="00B576A8"/>
    <w:rsid w:val="00B60807"/>
    <w:rsid w:val="00B60CCF"/>
    <w:rsid w:val="00B66315"/>
    <w:rsid w:val="00B66A3D"/>
    <w:rsid w:val="00B719B3"/>
    <w:rsid w:val="00B742D3"/>
    <w:rsid w:val="00B745BD"/>
    <w:rsid w:val="00B755ED"/>
    <w:rsid w:val="00B75DF5"/>
    <w:rsid w:val="00B772D2"/>
    <w:rsid w:val="00B773CB"/>
    <w:rsid w:val="00B80480"/>
    <w:rsid w:val="00B814FD"/>
    <w:rsid w:val="00B81B11"/>
    <w:rsid w:val="00B84146"/>
    <w:rsid w:val="00B8458A"/>
    <w:rsid w:val="00B847BE"/>
    <w:rsid w:val="00B85492"/>
    <w:rsid w:val="00B85703"/>
    <w:rsid w:val="00B85A83"/>
    <w:rsid w:val="00B86357"/>
    <w:rsid w:val="00B87F71"/>
    <w:rsid w:val="00B92128"/>
    <w:rsid w:val="00B92D69"/>
    <w:rsid w:val="00B92F7D"/>
    <w:rsid w:val="00B94190"/>
    <w:rsid w:val="00B94DF4"/>
    <w:rsid w:val="00B95F26"/>
    <w:rsid w:val="00B97A2E"/>
    <w:rsid w:val="00BA09A7"/>
    <w:rsid w:val="00BA14D3"/>
    <w:rsid w:val="00BA3D78"/>
    <w:rsid w:val="00BA58F2"/>
    <w:rsid w:val="00BB02DC"/>
    <w:rsid w:val="00BB16B5"/>
    <w:rsid w:val="00BB17A9"/>
    <w:rsid w:val="00BB231E"/>
    <w:rsid w:val="00BB2AB5"/>
    <w:rsid w:val="00BB3C23"/>
    <w:rsid w:val="00BB46F2"/>
    <w:rsid w:val="00BB50D8"/>
    <w:rsid w:val="00BC0355"/>
    <w:rsid w:val="00BC1B22"/>
    <w:rsid w:val="00BC51D4"/>
    <w:rsid w:val="00BC5423"/>
    <w:rsid w:val="00BD098E"/>
    <w:rsid w:val="00BD13BA"/>
    <w:rsid w:val="00BD1A10"/>
    <w:rsid w:val="00BD1B62"/>
    <w:rsid w:val="00BD4EF6"/>
    <w:rsid w:val="00BD6C7D"/>
    <w:rsid w:val="00BD7705"/>
    <w:rsid w:val="00BE2669"/>
    <w:rsid w:val="00BE3267"/>
    <w:rsid w:val="00BE486B"/>
    <w:rsid w:val="00BE6603"/>
    <w:rsid w:val="00BE70D5"/>
    <w:rsid w:val="00BE71AF"/>
    <w:rsid w:val="00BF094F"/>
    <w:rsid w:val="00BF2195"/>
    <w:rsid w:val="00BF7158"/>
    <w:rsid w:val="00BF7AC4"/>
    <w:rsid w:val="00C0080E"/>
    <w:rsid w:val="00C00D8A"/>
    <w:rsid w:val="00C06B34"/>
    <w:rsid w:val="00C135E0"/>
    <w:rsid w:val="00C14834"/>
    <w:rsid w:val="00C15040"/>
    <w:rsid w:val="00C15156"/>
    <w:rsid w:val="00C1626C"/>
    <w:rsid w:val="00C235E0"/>
    <w:rsid w:val="00C260F3"/>
    <w:rsid w:val="00C3044B"/>
    <w:rsid w:val="00C31F9B"/>
    <w:rsid w:val="00C3280B"/>
    <w:rsid w:val="00C334F4"/>
    <w:rsid w:val="00C34607"/>
    <w:rsid w:val="00C36F03"/>
    <w:rsid w:val="00C4007A"/>
    <w:rsid w:val="00C4011A"/>
    <w:rsid w:val="00C40FCE"/>
    <w:rsid w:val="00C417B4"/>
    <w:rsid w:val="00C41F97"/>
    <w:rsid w:val="00C4340D"/>
    <w:rsid w:val="00C443A6"/>
    <w:rsid w:val="00C45E87"/>
    <w:rsid w:val="00C47F03"/>
    <w:rsid w:val="00C5158A"/>
    <w:rsid w:val="00C52CF5"/>
    <w:rsid w:val="00C544D8"/>
    <w:rsid w:val="00C5538D"/>
    <w:rsid w:val="00C60358"/>
    <w:rsid w:val="00C60AD1"/>
    <w:rsid w:val="00C60C20"/>
    <w:rsid w:val="00C61766"/>
    <w:rsid w:val="00C640FA"/>
    <w:rsid w:val="00C667C8"/>
    <w:rsid w:val="00C67E41"/>
    <w:rsid w:val="00C70B98"/>
    <w:rsid w:val="00C7153F"/>
    <w:rsid w:val="00C71E35"/>
    <w:rsid w:val="00C71EB5"/>
    <w:rsid w:val="00C74720"/>
    <w:rsid w:val="00C74D60"/>
    <w:rsid w:val="00C75314"/>
    <w:rsid w:val="00C8310B"/>
    <w:rsid w:val="00C874ED"/>
    <w:rsid w:val="00C87626"/>
    <w:rsid w:val="00C87EC3"/>
    <w:rsid w:val="00C9290B"/>
    <w:rsid w:val="00C92C63"/>
    <w:rsid w:val="00C92D1D"/>
    <w:rsid w:val="00C95C31"/>
    <w:rsid w:val="00C97589"/>
    <w:rsid w:val="00CA0A6F"/>
    <w:rsid w:val="00CA0C9E"/>
    <w:rsid w:val="00CA18DD"/>
    <w:rsid w:val="00CA297D"/>
    <w:rsid w:val="00CA52CD"/>
    <w:rsid w:val="00CA5E0A"/>
    <w:rsid w:val="00CB2870"/>
    <w:rsid w:val="00CB49EF"/>
    <w:rsid w:val="00CB6612"/>
    <w:rsid w:val="00CB697E"/>
    <w:rsid w:val="00CB77C9"/>
    <w:rsid w:val="00CB7E36"/>
    <w:rsid w:val="00CC51AA"/>
    <w:rsid w:val="00CC7F3D"/>
    <w:rsid w:val="00CD09BE"/>
    <w:rsid w:val="00CD29A0"/>
    <w:rsid w:val="00CD5251"/>
    <w:rsid w:val="00CD635E"/>
    <w:rsid w:val="00CD77A2"/>
    <w:rsid w:val="00CE337B"/>
    <w:rsid w:val="00CE3EB2"/>
    <w:rsid w:val="00CE42F2"/>
    <w:rsid w:val="00CE6439"/>
    <w:rsid w:val="00CE6EE0"/>
    <w:rsid w:val="00CE702C"/>
    <w:rsid w:val="00CE797C"/>
    <w:rsid w:val="00CE7F05"/>
    <w:rsid w:val="00CF1818"/>
    <w:rsid w:val="00CF4F1C"/>
    <w:rsid w:val="00CF7AF7"/>
    <w:rsid w:val="00D046A2"/>
    <w:rsid w:val="00D0634C"/>
    <w:rsid w:val="00D065F4"/>
    <w:rsid w:val="00D06723"/>
    <w:rsid w:val="00D068FD"/>
    <w:rsid w:val="00D110E1"/>
    <w:rsid w:val="00D112C5"/>
    <w:rsid w:val="00D11A93"/>
    <w:rsid w:val="00D16FD8"/>
    <w:rsid w:val="00D17FB7"/>
    <w:rsid w:val="00D20A42"/>
    <w:rsid w:val="00D20E05"/>
    <w:rsid w:val="00D21204"/>
    <w:rsid w:val="00D22495"/>
    <w:rsid w:val="00D225E5"/>
    <w:rsid w:val="00D22FB1"/>
    <w:rsid w:val="00D2569B"/>
    <w:rsid w:val="00D319EF"/>
    <w:rsid w:val="00D41E84"/>
    <w:rsid w:val="00D41FFD"/>
    <w:rsid w:val="00D44958"/>
    <w:rsid w:val="00D47EA1"/>
    <w:rsid w:val="00D51B13"/>
    <w:rsid w:val="00D52869"/>
    <w:rsid w:val="00D529B9"/>
    <w:rsid w:val="00D55E26"/>
    <w:rsid w:val="00D624E4"/>
    <w:rsid w:val="00D66F83"/>
    <w:rsid w:val="00D73948"/>
    <w:rsid w:val="00D73D51"/>
    <w:rsid w:val="00D76AE8"/>
    <w:rsid w:val="00D778B0"/>
    <w:rsid w:val="00D80578"/>
    <w:rsid w:val="00D8178F"/>
    <w:rsid w:val="00D826D0"/>
    <w:rsid w:val="00D84371"/>
    <w:rsid w:val="00D84AC7"/>
    <w:rsid w:val="00D84EC0"/>
    <w:rsid w:val="00D86FD2"/>
    <w:rsid w:val="00D872B2"/>
    <w:rsid w:val="00D90E93"/>
    <w:rsid w:val="00D9156C"/>
    <w:rsid w:val="00D91903"/>
    <w:rsid w:val="00D91D7F"/>
    <w:rsid w:val="00D96D78"/>
    <w:rsid w:val="00D972FD"/>
    <w:rsid w:val="00D979DB"/>
    <w:rsid w:val="00DA1050"/>
    <w:rsid w:val="00DA1CB1"/>
    <w:rsid w:val="00DA1CF4"/>
    <w:rsid w:val="00DA1FD0"/>
    <w:rsid w:val="00DA46D9"/>
    <w:rsid w:val="00DA49C3"/>
    <w:rsid w:val="00DA49D1"/>
    <w:rsid w:val="00DA59F0"/>
    <w:rsid w:val="00DB041C"/>
    <w:rsid w:val="00DB0ECD"/>
    <w:rsid w:val="00DB222E"/>
    <w:rsid w:val="00DB2B15"/>
    <w:rsid w:val="00DB3B78"/>
    <w:rsid w:val="00DB5C09"/>
    <w:rsid w:val="00DB74CA"/>
    <w:rsid w:val="00DC001B"/>
    <w:rsid w:val="00DC075A"/>
    <w:rsid w:val="00DC1B98"/>
    <w:rsid w:val="00DC25AD"/>
    <w:rsid w:val="00DC3903"/>
    <w:rsid w:val="00DC5273"/>
    <w:rsid w:val="00DC602D"/>
    <w:rsid w:val="00DC6C81"/>
    <w:rsid w:val="00DC6F2D"/>
    <w:rsid w:val="00DC7BA3"/>
    <w:rsid w:val="00DD0BCC"/>
    <w:rsid w:val="00DD3B42"/>
    <w:rsid w:val="00DE0BBB"/>
    <w:rsid w:val="00DE21BF"/>
    <w:rsid w:val="00DE3B14"/>
    <w:rsid w:val="00DE4CDE"/>
    <w:rsid w:val="00DE6E31"/>
    <w:rsid w:val="00DE7949"/>
    <w:rsid w:val="00DF0749"/>
    <w:rsid w:val="00DF0AAE"/>
    <w:rsid w:val="00DF0ED3"/>
    <w:rsid w:val="00DF3B57"/>
    <w:rsid w:val="00DF6D51"/>
    <w:rsid w:val="00E0105A"/>
    <w:rsid w:val="00E01A95"/>
    <w:rsid w:val="00E01E85"/>
    <w:rsid w:val="00E06026"/>
    <w:rsid w:val="00E11B80"/>
    <w:rsid w:val="00E14478"/>
    <w:rsid w:val="00E146A8"/>
    <w:rsid w:val="00E15198"/>
    <w:rsid w:val="00E16458"/>
    <w:rsid w:val="00E164A4"/>
    <w:rsid w:val="00E177D4"/>
    <w:rsid w:val="00E21622"/>
    <w:rsid w:val="00E216E2"/>
    <w:rsid w:val="00E237E5"/>
    <w:rsid w:val="00E27100"/>
    <w:rsid w:val="00E32633"/>
    <w:rsid w:val="00E32E95"/>
    <w:rsid w:val="00E366E5"/>
    <w:rsid w:val="00E3746A"/>
    <w:rsid w:val="00E37F27"/>
    <w:rsid w:val="00E400B9"/>
    <w:rsid w:val="00E41847"/>
    <w:rsid w:val="00E4265C"/>
    <w:rsid w:val="00E47C26"/>
    <w:rsid w:val="00E51E92"/>
    <w:rsid w:val="00E54124"/>
    <w:rsid w:val="00E549DD"/>
    <w:rsid w:val="00E56660"/>
    <w:rsid w:val="00E72487"/>
    <w:rsid w:val="00E72E30"/>
    <w:rsid w:val="00E7580C"/>
    <w:rsid w:val="00E77684"/>
    <w:rsid w:val="00E77AE8"/>
    <w:rsid w:val="00E77FC3"/>
    <w:rsid w:val="00E8529D"/>
    <w:rsid w:val="00E85F4A"/>
    <w:rsid w:val="00E86705"/>
    <w:rsid w:val="00E915FD"/>
    <w:rsid w:val="00E93BD4"/>
    <w:rsid w:val="00E9417A"/>
    <w:rsid w:val="00E942D8"/>
    <w:rsid w:val="00E9729E"/>
    <w:rsid w:val="00EA0FFE"/>
    <w:rsid w:val="00EA1C04"/>
    <w:rsid w:val="00EA2813"/>
    <w:rsid w:val="00EA3128"/>
    <w:rsid w:val="00EA5419"/>
    <w:rsid w:val="00EA5855"/>
    <w:rsid w:val="00EB06B1"/>
    <w:rsid w:val="00EB3B82"/>
    <w:rsid w:val="00EB6700"/>
    <w:rsid w:val="00EC0C4F"/>
    <w:rsid w:val="00EC0EBA"/>
    <w:rsid w:val="00EC2637"/>
    <w:rsid w:val="00EC28C3"/>
    <w:rsid w:val="00EC3599"/>
    <w:rsid w:val="00EC43EF"/>
    <w:rsid w:val="00EC5076"/>
    <w:rsid w:val="00EC6491"/>
    <w:rsid w:val="00EC6DEF"/>
    <w:rsid w:val="00EC7481"/>
    <w:rsid w:val="00ED01EE"/>
    <w:rsid w:val="00ED09C6"/>
    <w:rsid w:val="00ED151C"/>
    <w:rsid w:val="00ED1B5D"/>
    <w:rsid w:val="00ED2742"/>
    <w:rsid w:val="00ED29A2"/>
    <w:rsid w:val="00ED468D"/>
    <w:rsid w:val="00ED4F3C"/>
    <w:rsid w:val="00ED6F69"/>
    <w:rsid w:val="00EE1A1F"/>
    <w:rsid w:val="00EE2423"/>
    <w:rsid w:val="00EE6A13"/>
    <w:rsid w:val="00EE6B0A"/>
    <w:rsid w:val="00EF22AA"/>
    <w:rsid w:val="00EF5740"/>
    <w:rsid w:val="00F00917"/>
    <w:rsid w:val="00F009D5"/>
    <w:rsid w:val="00F01474"/>
    <w:rsid w:val="00F04651"/>
    <w:rsid w:val="00F04D74"/>
    <w:rsid w:val="00F07D83"/>
    <w:rsid w:val="00F1024C"/>
    <w:rsid w:val="00F11071"/>
    <w:rsid w:val="00F11B4B"/>
    <w:rsid w:val="00F158BF"/>
    <w:rsid w:val="00F165AA"/>
    <w:rsid w:val="00F16F20"/>
    <w:rsid w:val="00F17843"/>
    <w:rsid w:val="00F202B1"/>
    <w:rsid w:val="00F2195C"/>
    <w:rsid w:val="00F21AA7"/>
    <w:rsid w:val="00F24CC8"/>
    <w:rsid w:val="00F25355"/>
    <w:rsid w:val="00F269C1"/>
    <w:rsid w:val="00F2775C"/>
    <w:rsid w:val="00F27D0A"/>
    <w:rsid w:val="00F3043B"/>
    <w:rsid w:val="00F32B30"/>
    <w:rsid w:val="00F330D9"/>
    <w:rsid w:val="00F36629"/>
    <w:rsid w:val="00F4133B"/>
    <w:rsid w:val="00F42506"/>
    <w:rsid w:val="00F430C7"/>
    <w:rsid w:val="00F44D18"/>
    <w:rsid w:val="00F50514"/>
    <w:rsid w:val="00F50872"/>
    <w:rsid w:val="00F50AE1"/>
    <w:rsid w:val="00F53517"/>
    <w:rsid w:val="00F5666C"/>
    <w:rsid w:val="00F56D3B"/>
    <w:rsid w:val="00F60795"/>
    <w:rsid w:val="00F6231F"/>
    <w:rsid w:val="00F635E8"/>
    <w:rsid w:val="00F637A2"/>
    <w:rsid w:val="00F63C4C"/>
    <w:rsid w:val="00F645A8"/>
    <w:rsid w:val="00F64E80"/>
    <w:rsid w:val="00F669A7"/>
    <w:rsid w:val="00F72E57"/>
    <w:rsid w:val="00F73D46"/>
    <w:rsid w:val="00F7431E"/>
    <w:rsid w:val="00F75CB0"/>
    <w:rsid w:val="00F75FE3"/>
    <w:rsid w:val="00F76542"/>
    <w:rsid w:val="00F76693"/>
    <w:rsid w:val="00F775ED"/>
    <w:rsid w:val="00F800C7"/>
    <w:rsid w:val="00F8066E"/>
    <w:rsid w:val="00F84148"/>
    <w:rsid w:val="00F85476"/>
    <w:rsid w:val="00F90FA0"/>
    <w:rsid w:val="00F914AC"/>
    <w:rsid w:val="00F91F44"/>
    <w:rsid w:val="00F93CA1"/>
    <w:rsid w:val="00F93FCF"/>
    <w:rsid w:val="00F94CF4"/>
    <w:rsid w:val="00F95559"/>
    <w:rsid w:val="00FA098F"/>
    <w:rsid w:val="00FA16B3"/>
    <w:rsid w:val="00FA1C85"/>
    <w:rsid w:val="00FA4D24"/>
    <w:rsid w:val="00FA53C9"/>
    <w:rsid w:val="00FA7F19"/>
    <w:rsid w:val="00FB0009"/>
    <w:rsid w:val="00FB0C35"/>
    <w:rsid w:val="00FB29D2"/>
    <w:rsid w:val="00FB3F89"/>
    <w:rsid w:val="00FB565E"/>
    <w:rsid w:val="00FB63D6"/>
    <w:rsid w:val="00FB6670"/>
    <w:rsid w:val="00FB6D20"/>
    <w:rsid w:val="00FB72DF"/>
    <w:rsid w:val="00FC0DD2"/>
    <w:rsid w:val="00FC28E3"/>
    <w:rsid w:val="00FC587B"/>
    <w:rsid w:val="00FC752D"/>
    <w:rsid w:val="00FC76A5"/>
    <w:rsid w:val="00FD396E"/>
    <w:rsid w:val="00FD511F"/>
    <w:rsid w:val="00FD59CD"/>
    <w:rsid w:val="00FD6298"/>
    <w:rsid w:val="00FD64A2"/>
    <w:rsid w:val="00FD75BE"/>
    <w:rsid w:val="00FD7FD4"/>
    <w:rsid w:val="00FE2ABF"/>
    <w:rsid w:val="00FE636D"/>
    <w:rsid w:val="00FE6A46"/>
    <w:rsid w:val="00FF203B"/>
    <w:rsid w:val="00FF2674"/>
    <w:rsid w:val="00FF3D1C"/>
    <w:rsid w:val="00FF53E6"/>
    <w:rsid w:val="00FF659D"/>
    <w:rsid w:val="00FF6B62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F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FB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4162F0"/>
    <w:rPr>
      <w:color w:val="808080"/>
    </w:rPr>
  </w:style>
  <w:style w:type="character" w:customStyle="1" w:styleId="Style1">
    <w:name w:val="Style1"/>
    <w:basedOn w:val="DefaultParagraphFont"/>
    <w:uiPriority w:val="1"/>
    <w:rsid w:val="000E54AE"/>
    <w:rPr>
      <w:rFonts w:cs="B Nazanin"/>
      <w:bCs/>
      <w:szCs w:val="28"/>
    </w:rPr>
  </w:style>
  <w:style w:type="character" w:customStyle="1" w:styleId="Style2">
    <w:name w:val="Style2"/>
    <w:basedOn w:val="DefaultParagraphFont"/>
    <w:uiPriority w:val="1"/>
    <w:rsid w:val="000E54AE"/>
    <w:rPr>
      <w:rFonts w:cs="B Nazanin"/>
      <w:bCs/>
      <w:szCs w:val="28"/>
    </w:rPr>
  </w:style>
  <w:style w:type="character" w:customStyle="1" w:styleId="Style3">
    <w:name w:val="Style3"/>
    <w:basedOn w:val="DefaultParagraphFont"/>
    <w:uiPriority w:val="1"/>
    <w:rsid w:val="00927B72"/>
    <w:rPr>
      <w:rFonts w:cs="B Nazanin"/>
      <w:bCs/>
      <w:szCs w:val="28"/>
    </w:rPr>
  </w:style>
  <w:style w:type="character" w:customStyle="1" w:styleId="Style4">
    <w:name w:val="Style4"/>
    <w:basedOn w:val="DefaultParagraphFont"/>
    <w:uiPriority w:val="1"/>
    <w:rsid w:val="00927B72"/>
    <w:rPr>
      <w:rFonts w:cs="B Nazanin"/>
      <w:bCs/>
      <w:szCs w:val="28"/>
    </w:rPr>
  </w:style>
  <w:style w:type="character" w:customStyle="1" w:styleId="Style5">
    <w:name w:val="Style5"/>
    <w:basedOn w:val="DefaultParagraphFont"/>
    <w:uiPriority w:val="1"/>
    <w:rsid w:val="00927B72"/>
    <w:rPr>
      <w:rFonts w:cs="B Nazanin"/>
      <w:bCs/>
      <w:szCs w:val="28"/>
    </w:rPr>
  </w:style>
  <w:style w:type="character" w:customStyle="1" w:styleId="Style6">
    <w:name w:val="Style6"/>
    <w:basedOn w:val="DefaultParagraphFont"/>
    <w:uiPriority w:val="1"/>
    <w:rsid w:val="00927B72"/>
    <w:rPr>
      <w:rFonts w:cs="B Nazanin"/>
      <w:bCs/>
      <w:szCs w:val="28"/>
    </w:rPr>
  </w:style>
  <w:style w:type="character" w:customStyle="1" w:styleId="a">
    <w:name w:val="فرمت"/>
    <w:basedOn w:val="DefaultParagraphFont"/>
    <w:uiPriority w:val="1"/>
    <w:rsid w:val="00FD396E"/>
    <w:rPr>
      <w:rFonts w:cs="B Nazanin"/>
      <w:bCs/>
      <w:szCs w:val="24"/>
    </w:rPr>
  </w:style>
  <w:style w:type="character" w:customStyle="1" w:styleId="11">
    <w:name w:val="فرمت11"/>
    <w:basedOn w:val="DefaultParagraphFont"/>
    <w:uiPriority w:val="1"/>
    <w:rsid w:val="00FD396E"/>
    <w:rPr>
      <w:rFonts w:cs="B Nazanin"/>
      <w:bCs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B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ECD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DB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ECD"/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ir\Downloads\&#1601;&#1585;&#1605;%20&#1575;&#1582;&#1584;%20&#1605;&#1580;&#1608;&#1586;&#1582;&#1575;&#1585;&#1580;%20&#1583;&#1575;&#1606;&#1588;&#1711;&#1575;&#160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0BC4D065444183A8338EB4E87F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9644-BA42-43CF-AF8F-CD6B4824F1FE}"/>
      </w:docPartPr>
      <w:docPartBody>
        <w:p w:rsidR="00000000" w:rsidRDefault="00A41C71">
          <w:pPr>
            <w:pStyle w:val="3F0BC4D065444183A8338EB4E87F9C25"/>
          </w:pPr>
          <w:r w:rsidRPr="00CE6EE0">
            <w:rPr>
              <w:rStyle w:val="PlaceholderText"/>
              <w:rFonts w:hint="cs"/>
              <w:color w:val="000000" w:themeColor="text1"/>
              <w:rtl/>
            </w:rPr>
            <w:t>_____________</w:t>
          </w:r>
        </w:p>
      </w:docPartBody>
    </w:docPart>
    <w:docPart>
      <w:docPartPr>
        <w:name w:val="6A61EF6D72BF4B86BF96D278857AC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8BE2-7789-40DD-84CC-5EED3C909D32}"/>
      </w:docPartPr>
      <w:docPartBody>
        <w:p w:rsidR="00000000" w:rsidRDefault="00A41C71">
          <w:pPr>
            <w:pStyle w:val="6A61EF6D72BF4B86BF96D278857AC675"/>
          </w:pPr>
          <w:r w:rsidRPr="00CE6EE0">
            <w:rPr>
              <w:rStyle w:val="PlaceholderText"/>
              <w:rFonts w:hint="cs"/>
              <w:color w:val="000000" w:themeColor="text1"/>
              <w:rtl/>
            </w:rPr>
            <w:t xml:space="preserve"> ______________</w:t>
          </w:r>
        </w:p>
      </w:docPartBody>
    </w:docPart>
    <w:docPart>
      <w:docPartPr>
        <w:name w:val="DCF043E6AF964CEC9142CCE0C0BA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EB49-15C0-4239-95FA-00B1A18AA38C}"/>
      </w:docPartPr>
      <w:docPartBody>
        <w:p w:rsidR="00000000" w:rsidRDefault="00A41C71">
          <w:pPr>
            <w:pStyle w:val="DCF043E6AF964CEC9142CCE0C0BA7A7B"/>
          </w:pPr>
          <w:r w:rsidRPr="00CE6EE0">
            <w:rPr>
              <w:rStyle w:val="PlaceholderText"/>
              <w:rFonts w:cs="B Nazanin" w:hint="cs"/>
              <w:color w:val="000000" w:themeColor="text1"/>
              <w:rtl/>
            </w:rPr>
            <w:t>______________</w:t>
          </w:r>
        </w:p>
      </w:docPartBody>
    </w:docPart>
    <w:docPart>
      <w:docPartPr>
        <w:name w:val="EBE6A5244C144823BF65BC4EEA15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D7C9-7603-46EA-A632-9361363AE72E}"/>
      </w:docPartPr>
      <w:docPartBody>
        <w:p w:rsidR="00000000" w:rsidRDefault="00A41C71">
          <w:pPr>
            <w:pStyle w:val="EBE6A5244C144823BF65BC4EEA1574D0"/>
          </w:pPr>
          <w:r w:rsidRPr="00927B72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8E2E469D0D394F8FA56B12981385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AC23-3A7D-4CA0-9B3B-477EC237D438}"/>
      </w:docPartPr>
      <w:docPartBody>
        <w:p w:rsidR="00000000" w:rsidRDefault="00A41C71">
          <w:pPr>
            <w:pStyle w:val="8E2E469D0D394F8FA56B12981385B52A"/>
          </w:pPr>
          <w:r w:rsidRPr="00F53CA7">
            <w:rPr>
              <w:rStyle w:val="PlaceholderText"/>
            </w:rPr>
            <w:t>Choose an item.</w:t>
          </w:r>
        </w:p>
      </w:docPartBody>
    </w:docPart>
    <w:docPart>
      <w:docPartPr>
        <w:name w:val="675487AF5072452C9F40B2D241A8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6D01-127B-4BBC-99B0-D892CF98E01A}"/>
      </w:docPartPr>
      <w:docPartBody>
        <w:p w:rsidR="00000000" w:rsidRDefault="00A41C71">
          <w:pPr>
            <w:pStyle w:val="675487AF5072452C9F40B2D241A8E252"/>
          </w:pPr>
          <w:r w:rsidRPr="00CE6EE0">
            <w:rPr>
              <w:rStyle w:val="PlaceholderText"/>
              <w:rFonts w:cs="B Nazanin" w:hint="cs"/>
              <w:color w:val="000000" w:themeColor="text1"/>
              <w:rtl/>
            </w:rPr>
            <w:t>______________</w:t>
          </w:r>
        </w:p>
      </w:docPartBody>
    </w:docPart>
    <w:docPart>
      <w:docPartPr>
        <w:name w:val="A63DE174A66B42958CB78BE52A93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B34D-9A14-49CF-8E7C-17AD4AEDEE49}"/>
      </w:docPartPr>
      <w:docPartBody>
        <w:p w:rsidR="00000000" w:rsidRDefault="00A41C71">
          <w:pPr>
            <w:pStyle w:val="A63DE174A66B42958CB78BE52A935698"/>
          </w:pPr>
          <w:r w:rsidRPr="00F53CA7">
            <w:rPr>
              <w:rStyle w:val="PlaceholderText"/>
            </w:rPr>
            <w:t>Choose an item.</w:t>
          </w:r>
        </w:p>
      </w:docPartBody>
    </w:docPart>
    <w:docPart>
      <w:docPartPr>
        <w:name w:val="B6DAEC073FC646AF801B51BF1E6A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4945-1441-494F-BB10-F363A0CA3DB5}"/>
      </w:docPartPr>
      <w:docPartBody>
        <w:p w:rsidR="00000000" w:rsidRDefault="00A41C71">
          <w:pPr>
            <w:pStyle w:val="B6DAEC073FC646AF801B51BF1E6ACC6D"/>
          </w:pPr>
          <w:r w:rsidRPr="00CE6EE0">
            <w:rPr>
              <w:rStyle w:val="PlaceholderText"/>
              <w:rFonts w:cs="B Nazanin" w:hint="cs"/>
              <w:b/>
              <w:bCs/>
              <w:color w:val="000000" w:themeColor="text1"/>
              <w:rtl/>
            </w:rPr>
            <w:t>______________</w:t>
          </w:r>
        </w:p>
      </w:docPartBody>
    </w:docPart>
    <w:docPart>
      <w:docPartPr>
        <w:name w:val="741A44B4ED81493FB53A67B5929A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8E1B-F848-4F33-9236-C55FAEE04ADD}"/>
      </w:docPartPr>
      <w:docPartBody>
        <w:p w:rsidR="00000000" w:rsidRDefault="00A41C71">
          <w:pPr>
            <w:pStyle w:val="741A44B4ED81493FB53A67B5929A22A1"/>
          </w:pPr>
          <w:r w:rsidRPr="00CE6EE0">
            <w:rPr>
              <w:rStyle w:val="PlaceholderText"/>
              <w:rFonts w:hint="cs"/>
              <w:color w:val="000000" w:themeColor="text1"/>
              <w:rtl/>
            </w:rPr>
            <w:t>_______________________________________________________________</w:t>
          </w:r>
        </w:p>
      </w:docPartBody>
    </w:docPart>
    <w:docPart>
      <w:docPartPr>
        <w:name w:val="9656BCDD79574AF7BD10D93F71C3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F950-831B-4FAC-9F9A-3A2AAAB81E08}"/>
      </w:docPartPr>
      <w:docPartBody>
        <w:p w:rsidR="00000000" w:rsidRDefault="00A41C71">
          <w:pPr>
            <w:pStyle w:val="9656BCDD79574AF7BD10D93F71C3C426"/>
          </w:pPr>
          <w:r w:rsidRPr="00CE6EE0">
            <w:rPr>
              <w:rStyle w:val="PlaceholderText"/>
              <w:rFonts w:hint="cs"/>
              <w:color w:val="000000" w:themeColor="text1"/>
              <w:rtl/>
            </w:rPr>
            <w:t>_______</w:t>
          </w:r>
        </w:p>
      </w:docPartBody>
    </w:docPart>
    <w:docPart>
      <w:docPartPr>
        <w:name w:val="BEC299EE84A741CF8FC9F52E45BF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CD80-32FF-4955-908A-20962A8D85CB}"/>
      </w:docPartPr>
      <w:docPartBody>
        <w:p w:rsidR="00000000" w:rsidRDefault="00A41C71">
          <w:pPr>
            <w:pStyle w:val="BEC299EE84A741CF8FC9F52E45BF1BD1"/>
          </w:pPr>
          <w:r w:rsidRPr="00CE6EE0">
            <w:rPr>
              <w:rStyle w:val="PlaceholderText"/>
              <w:rFonts w:hint="cs"/>
              <w:color w:val="000000" w:themeColor="text1"/>
              <w:rtl/>
            </w:rPr>
            <w:t>_______</w:t>
          </w:r>
        </w:p>
      </w:docPartBody>
    </w:docPart>
    <w:docPart>
      <w:docPartPr>
        <w:name w:val="2028D7E19A1446AE84CCAADA643D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51D3-16E2-4869-A7BB-915E8A145B67}"/>
      </w:docPartPr>
      <w:docPartBody>
        <w:p w:rsidR="00000000" w:rsidRDefault="00A41C71">
          <w:pPr>
            <w:pStyle w:val="2028D7E19A1446AE84CCAADA643DC34E"/>
          </w:pPr>
          <w:r w:rsidRPr="00CE6EE0">
            <w:rPr>
              <w:rStyle w:val="PlaceholderText"/>
              <w:rFonts w:hint="cs"/>
              <w:color w:val="000000" w:themeColor="text1"/>
              <w:rtl/>
            </w:rPr>
            <w:t>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41C71"/>
    <w:rsid w:val="00A4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0BC4D065444183A8338EB4E87F9C25">
    <w:name w:val="3F0BC4D065444183A8338EB4E87F9C25"/>
  </w:style>
  <w:style w:type="paragraph" w:customStyle="1" w:styleId="6A61EF6D72BF4B86BF96D278857AC675">
    <w:name w:val="6A61EF6D72BF4B86BF96D278857AC675"/>
  </w:style>
  <w:style w:type="paragraph" w:customStyle="1" w:styleId="DCF043E6AF964CEC9142CCE0C0BA7A7B">
    <w:name w:val="DCF043E6AF964CEC9142CCE0C0BA7A7B"/>
  </w:style>
  <w:style w:type="paragraph" w:customStyle="1" w:styleId="EBE6A5244C144823BF65BC4EEA1574D0">
    <w:name w:val="EBE6A5244C144823BF65BC4EEA1574D0"/>
  </w:style>
  <w:style w:type="paragraph" w:customStyle="1" w:styleId="8E2E469D0D394F8FA56B12981385B52A">
    <w:name w:val="8E2E469D0D394F8FA56B12981385B52A"/>
  </w:style>
  <w:style w:type="paragraph" w:customStyle="1" w:styleId="675487AF5072452C9F40B2D241A8E252">
    <w:name w:val="675487AF5072452C9F40B2D241A8E252"/>
  </w:style>
  <w:style w:type="paragraph" w:customStyle="1" w:styleId="A63DE174A66B42958CB78BE52A935698">
    <w:name w:val="A63DE174A66B42958CB78BE52A935698"/>
  </w:style>
  <w:style w:type="paragraph" w:customStyle="1" w:styleId="B6DAEC073FC646AF801B51BF1E6ACC6D">
    <w:name w:val="B6DAEC073FC646AF801B51BF1E6ACC6D"/>
  </w:style>
  <w:style w:type="paragraph" w:customStyle="1" w:styleId="741A44B4ED81493FB53A67B5929A22A1">
    <w:name w:val="741A44B4ED81493FB53A67B5929A22A1"/>
  </w:style>
  <w:style w:type="paragraph" w:customStyle="1" w:styleId="9656BCDD79574AF7BD10D93F71C3C426">
    <w:name w:val="9656BCDD79574AF7BD10D93F71C3C426"/>
  </w:style>
  <w:style w:type="paragraph" w:customStyle="1" w:styleId="BEC299EE84A741CF8FC9F52E45BF1BD1">
    <w:name w:val="BEC299EE84A741CF8FC9F52E45BF1BD1"/>
  </w:style>
  <w:style w:type="paragraph" w:customStyle="1" w:styleId="2028D7E19A1446AE84CCAADA643DC34E">
    <w:name w:val="2028D7E19A1446AE84CCAADA643DC3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4BC7-B7B4-45E7-A718-FEA75BA3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اخذ مجوزخارج دانشگاه.dotx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dabir</cp:lastModifiedBy>
  <cp:revision>2</cp:revision>
  <dcterms:created xsi:type="dcterms:W3CDTF">2017-12-10T18:41:00Z</dcterms:created>
  <dcterms:modified xsi:type="dcterms:W3CDTF">2017-12-10T18:41:00Z</dcterms:modified>
</cp:coreProperties>
</file>